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5E46">
        <w:rPr>
          <w:rFonts w:ascii="Times New Roman" w:hAnsi="Times New Roman"/>
          <w:sz w:val="28"/>
          <w:szCs w:val="28"/>
        </w:rPr>
        <w:t xml:space="preserve">Приложение 1 </w:t>
      </w:r>
    </w:p>
    <w:p w:rsidR="00FA78D1" w:rsidRPr="00965E46" w:rsidRDefault="00137855" w:rsidP="00FA78D1">
      <w:pPr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к </w:t>
      </w:r>
      <w:r w:rsidR="00590BB0" w:rsidRPr="00965E46">
        <w:rPr>
          <w:rFonts w:ascii="Times New Roman" w:hAnsi="Times New Roman"/>
          <w:sz w:val="28"/>
          <w:szCs w:val="28"/>
        </w:rPr>
        <w:t>Положению</w:t>
      </w:r>
      <w:r w:rsidR="00B54D5C" w:rsidRPr="00965E46">
        <w:rPr>
          <w:rFonts w:ascii="Times New Roman" w:hAnsi="Times New Roman"/>
          <w:sz w:val="28"/>
          <w:szCs w:val="28"/>
        </w:rPr>
        <w:t xml:space="preserve"> о предоставлении субсидий </w:t>
      </w:r>
      <w:r w:rsidR="00FA78D1" w:rsidRPr="00965E46">
        <w:rPr>
          <w:rFonts w:ascii="Times New Roman" w:hAnsi="Times New Roman"/>
          <w:sz w:val="28"/>
          <w:szCs w:val="28"/>
        </w:rPr>
        <w:t xml:space="preserve">в целях возмещения 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</w:t>
      </w: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В министерство </w:t>
      </w:r>
      <w:r w:rsidR="00B54D5C" w:rsidRPr="00965E46">
        <w:rPr>
          <w:rFonts w:ascii="Times New Roman" w:hAnsi="Times New Roman"/>
          <w:sz w:val="28"/>
          <w:szCs w:val="28"/>
        </w:rPr>
        <w:t>экономического развития</w:t>
      </w:r>
      <w:r w:rsidRPr="00965E46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137855" w:rsidRPr="00965E46" w:rsidRDefault="00137855" w:rsidP="00137855">
      <w:pPr>
        <w:ind w:left="4536"/>
        <w:jc w:val="center"/>
        <w:rPr>
          <w:rFonts w:ascii="Times New Roman" w:hAnsi="Times New Roman"/>
          <w:sz w:val="40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от</w:t>
      </w:r>
      <w:r w:rsidRPr="00965E46">
        <w:rPr>
          <w:rFonts w:ascii="Times New Roman" w:hAnsi="Times New Roman"/>
          <w:sz w:val="24"/>
          <w:szCs w:val="28"/>
        </w:rPr>
        <w:t>________________________________________</w:t>
      </w:r>
      <w:r w:rsidRPr="00965E46">
        <w:rPr>
          <w:rFonts w:ascii="Times New Roman" w:hAnsi="Times New Roman"/>
          <w:sz w:val="12"/>
          <w:szCs w:val="16"/>
        </w:rPr>
        <w:t xml:space="preserve"> </w:t>
      </w:r>
      <w:r w:rsidRPr="00965E46">
        <w:rPr>
          <w:rFonts w:ascii="Times New Roman" w:hAnsi="Times New Roman"/>
          <w:szCs w:val="16"/>
        </w:rPr>
        <w:t xml:space="preserve">(наименование должности, Ф.И.О. руководителя </w:t>
      </w:r>
      <w:r w:rsidR="00B54D5C" w:rsidRPr="00965E46">
        <w:rPr>
          <w:rFonts w:ascii="Times New Roman" w:hAnsi="Times New Roman"/>
          <w:szCs w:val="16"/>
        </w:rPr>
        <w:t>ЮЛ</w:t>
      </w:r>
      <w:r w:rsidRPr="00965E46">
        <w:rPr>
          <w:rFonts w:ascii="Times New Roman" w:hAnsi="Times New Roman"/>
          <w:szCs w:val="16"/>
        </w:rPr>
        <w:t xml:space="preserve"> </w:t>
      </w:r>
      <w:r w:rsidR="00B54D5C" w:rsidRPr="00965E46">
        <w:rPr>
          <w:rFonts w:ascii="Times New Roman" w:hAnsi="Times New Roman"/>
          <w:szCs w:val="16"/>
        </w:rPr>
        <w:t>(</w:t>
      </w:r>
      <w:r w:rsidRPr="00965E46">
        <w:rPr>
          <w:rFonts w:ascii="Times New Roman" w:hAnsi="Times New Roman"/>
          <w:szCs w:val="16"/>
        </w:rPr>
        <w:t>ИП</w:t>
      </w:r>
      <w:r w:rsidR="00B54D5C" w:rsidRPr="00965E46">
        <w:rPr>
          <w:rFonts w:ascii="Times New Roman" w:hAnsi="Times New Roman"/>
          <w:szCs w:val="16"/>
        </w:rPr>
        <w:t>), контактный телефон</w:t>
      </w:r>
      <w:r w:rsidRPr="00965E46">
        <w:rPr>
          <w:rFonts w:ascii="Times New Roman" w:hAnsi="Times New Roman"/>
          <w:szCs w:val="16"/>
        </w:rPr>
        <w:t>)</w:t>
      </w:r>
    </w:p>
    <w:p w:rsidR="00B54D5C" w:rsidRPr="00965E46" w:rsidRDefault="00B54D5C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FA78D1" w:rsidRPr="00965E46" w:rsidRDefault="00FA78D1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jc w:val="center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ЗАЯВЛЕНИЕ</w:t>
      </w:r>
    </w:p>
    <w:p w:rsidR="00FA78D1" w:rsidRPr="00965E46" w:rsidRDefault="00137855" w:rsidP="00FA78D1">
      <w:pPr>
        <w:jc w:val="center"/>
        <w:rPr>
          <w:rFonts w:ascii="Times New Roman" w:hAnsi="Times New Roman"/>
          <w:b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54D5C" w:rsidRPr="00965E46">
        <w:rPr>
          <w:rFonts w:ascii="Times New Roman" w:hAnsi="Times New Roman"/>
          <w:sz w:val="28"/>
          <w:szCs w:val="28"/>
        </w:rPr>
        <w:t xml:space="preserve">субсидий в целях возмещения </w:t>
      </w:r>
      <w:r w:rsidR="00FA78D1" w:rsidRPr="00965E46">
        <w:rPr>
          <w:rFonts w:ascii="Times New Roman" w:hAnsi="Times New Roman"/>
          <w:sz w:val="28"/>
          <w:szCs w:val="28"/>
        </w:rPr>
        <w:t xml:space="preserve">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</w:t>
      </w:r>
    </w:p>
    <w:p w:rsidR="00137855" w:rsidRPr="00965E46" w:rsidRDefault="00137855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FA78D1" w:rsidRPr="00965E46" w:rsidRDefault="00137855" w:rsidP="00FA78D1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852CCE" w:rsidRPr="00965E46">
        <w:rPr>
          <w:rFonts w:ascii="Times New Roman" w:hAnsi="Times New Roman"/>
          <w:sz w:val="28"/>
          <w:szCs w:val="28"/>
        </w:rPr>
        <w:t xml:space="preserve">субсидии в целях возмещения </w:t>
      </w:r>
      <w:r w:rsidR="00FA78D1" w:rsidRPr="00965E46">
        <w:rPr>
          <w:rFonts w:ascii="Times New Roman" w:hAnsi="Times New Roman"/>
          <w:sz w:val="28"/>
          <w:szCs w:val="28"/>
        </w:rPr>
        <w:t xml:space="preserve">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</w:t>
      </w:r>
    </w:p>
    <w:p w:rsidR="00137855" w:rsidRPr="00965E46" w:rsidRDefault="00137855" w:rsidP="001378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852CCE" w:rsidRPr="00965E46" w:rsidRDefault="00852CCE" w:rsidP="00852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Сведения о получателе:</w:t>
      </w:r>
    </w:p>
    <w:p w:rsidR="00852CCE" w:rsidRPr="00965E46" w:rsidRDefault="00852CCE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1. Наименование получателя_________________________________________.</w:t>
      </w:r>
    </w:p>
    <w:p w:rsidR="00852CCE" w:rsidRPr="00965E46" w:rsidRDefault="00852CCE" w:rsidP="00852C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65E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(полное наименование)</w:t>
      </w:r>
    </w:p>
    <w:p w:rsidR="00334275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2. ОГРН (ОГРИП) _________________________________________________</w:t>
      </w:r>
    </w:p>
    <w:p w:rsidR="00852CCE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3</w:t>
      </w:r>
      <w:r w:rsidR="00852CCE" w:rsidRPr="00965E46">
        <w:rPr>
          <w:rFonts w:ascii="Times New Roman" w:hAnsi="Times New Roman" w:cs="Times New Roman"/>
          <w:sz w:val="28"/>
          <w:szCs w:val="28"/>
        </w:rPr>
        <w:t>. Дата регистрации ______________________________________________</w:t>
      </w:r>
      <w:proofErr w:type="gramStart"/>
      <w:r w:rsidR="00852CCE" w:rsidRPr="00965E46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2274D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4</w:t>
      </w:r>
      <w:r w:rsidR="00852CCE" w:rsidRPr="00965E46">
        <w:rPr>
          <w:rFonts w:ascii="Times New Roman" w:hAnsi="Times New Roman" w:cs="Times New Roman"/>
          <w:sz w:val="28"/>
          <w:szCs w:val="28"/>
        </w:rPr>
        <w:t>. Банковские реквизиты, необх</w:t>
      </w:r>
      <w:r w:rsidR="00A53A15" w:rsidRPr="00965E46">
        <w:rPr>
          <w:rFonts w:ascii="Times New Roman" w:hAnsi="Times New Roman" w:cs="Times New Roman"/>
          <w:sz w:val="28"/>
          <w:szCs w:val="28"/>
        </w:rPr>
        <w:t>одимые для перечисления субсидий</w:t>
      </w:r>
      <w:r w:rsidR="00852CCE" w:rsidRPr="00965E46">
        <w:rPr>
          <w:rFonts w:ascii="Times New Roman" w:hAnsi="Times New Roman" w:cs="Times New Roman"/>
          <w:sz w:val="28"/>
          <w:szCs w:val="28"/>
        </w:rPr>
        <w:t>:</w:t>
      </w:r>
    </w:p>
    <w:p w:rsidR="00F2274D" w:rsidRDefault="00F2274D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</w:t>
      </w:r>
    </w:p>
    <w:p w:rsidR="00F2274D" w:rsidRDefault="00F2274D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ИНН/КПП___________________________________________________________</w:t>
      </w:r>
    </w:p>
    <w:p w:rsidR="00F2274D" w:rsidRDefault="00F2274D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Рас. счет_____________________________________________________________</w:t>
      </w:r>
    </w:p>
    <w:p w:rsidR="00F2274D" w:rsidRDefault="00F2274D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счет________________________________________________________</w:t>
      </w:r>
    </w:p>
    <w:p w:rsidR="00852CCE" w:rsidRPr="00965E46" w:rsidRDefault="00F2274D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БИК____________________________________________________________</w:t>
      </w:r>
      <w:r w:rsidR="00334275" w:rsidRPr="00965E46">
        <w:rPr>
          <w:rFonts w:ascii="Times New Roman" w:hAnsi="Times New Roman" w:cs="Times New Roman"/>
          <w:sz w:val="28"/>
          <w:szCs w:val="28"/>
        </w:rPr>
        <w:t xml:space="preserve"> </w:t>
      </w:r>
      <w:r w:rsidR="00334275" w:rsidRPr="00965E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852CCE" w:rsidRPr="00965E46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53A15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2CCE" w:rsidRPr="00965E46">
        <w:rPr>
          <w:rFonts w:ascii="Times New Roman" w:hAnsi="Times New Roman" w:cs="Times New Roman"/>
          <w:sz w:val="28"/>
          <w:szCs w:val="28"/>
        </w:rPr>
        <w:t>. Юридический адрес ______________________________________________.</w:t>
      </w:r>
    </w:p>
    <w:p w:rsidR="00852CCE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6</w:t>
      </w:r>
      <w:r w:rsidR="00852CCE" w:rsidRPr="00965E46">
        <w:rPr>
          <w:rFonts w:ascii="Times New Roman" w:hAnsi="Times New Roman" w:cs="Times New Roman"/>
          <w:sz w:val="28"/>
          <w:szCs w:val="28"/>
        </w:rPr>
        <w:t>. Почтовый адрес (место нахождения) ________________________________.</w:t>
      </w:r>
    </w:p>
    <w:p w:rsidR="00FA2A57" w:rsidRPr="00965E46" w:rsidRDefault="00FA2A57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7. Адрес осуществления деятельности _________________________________</w:t>
      </w:r>
    </w:p>
    <w:p w:rsidR="00852CCE" w:rsidRPr="00965E46" w:rsidRDefault="00FA2A57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8</w:t>
      </w:r>
      <w:r w:rsidR="00852CCE" w:rsidRPr="00965E46">
        <w:rPr>
          <w:rFonts w:ascii="Times New Roman" w:hAnsi="Times New Roman" w:cs="Times New Roman"/>
          <w:sz w:val="28"/>
          <w:szCs w:val="28"/>
        </w:rPr>
        <w:t>. Телефон (____</w:t>
      </w:r>
      <w:proofErr w:type="gramStart"/>
      <w:r w:rsidR="00852CCE" w:rsidRPr="00965E46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="00852CCE" w:rsidRPr="00965E46">
        <w:rPr>
          <w:rFonts w:ascii="Times New Roman" w:hAnsi="Times New Roman" w:cs="Times New Roman"/>
          <w:sz w:val="28"/>
          <w:szCs w:val="28"/>
        </w:rPr>
        <w:t>____ Факс _________ E-</w:t>
      </w:r>
      <w:proofErr w:type="spellStart"/>
      <w:r w:rsidR="00852CCE" w:rsidRPr="00965E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52CCE" w:rsidRPr="00965E46">
        <w:rPr>
          <w:rFonts w:ascii="Times New Roman" w:hAnsi="Times New Roman" w:cs="Times New Roman"/>
          <w:sz w:val="28"/>
          <w:szCs w:val="28"/>
        </w:rPr>
        <w:t xml:space="preserve"> ________________________.</w:t>
      </w:r>
    </w:p>
    <w:p w:rsidR="00852CCE" w:rsidRPr="00965E46" w:rsidRDefault="00FA2A57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9</w:t>
      </w:r>
      <w:r w:rsidR="00852CCE" w:rsidRPr="00965E46">
        <w:rPr>
          <w:rFonts w:ascii="Times New Roman" w:hAnsi="Times New Roman" w:cs="Times New Roman"/>
          <w:sz w:val="28"/>
          <w:szCs w:val="28"/>
        </w:rPr>
        <w:t>. Руководитель (Ф.И.О., телефон) ________________</w:t>
      </w:r>
      <w:r w:rsidR="00334275" w:rsidRPr="00965E46">
        <w:rPr>
          <w:rFonts w:ascii="Times New Roman" w:hAnsi="Times New Roman" w:cs="Times New Roman"/>
          <w:sz w:val="28"/>
          <w:szCs w:val="28"/>
        </w:rPr>
        <w:t>__________</w:t>
      </w:r>
      <w:r w:rsidR="00852CCE" w:rsidRPr="00965E46">
        <w:rPr>
          <w:rFonts w:ascii="Times New Roman" w:hAnsi="Times New Roman" w:cs="Times New Roman"/>
          <w:sz w:val="28"/>
          <w:szCs w:val="28"/>
        </w:rPr>
        <w:t>__________.</w:t>
      </w:r>
    </w:p>
    <w:p w:rsidR="00852CCE" w:rsidRPr="00965E46" w:rsidRDefault="00852CCE" w:rsidP="00852CC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5E46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852CCE" w:rsidRPr="00965E46" w:rsidRDefault="00852CCE" w:rsidP="00FA78D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E46">
        <w:rPr>
          <w:rFonts w:ascii="Times New Roman" w:hAnsi="Times New Roman"/>
          <w:bCs/>
          <w:sz w:val="28"/>
          <w:szCs w:val="28"/>
        </w:rPr>
        <w:t xml:space="preserve">отсутствие факта получения средств из областного бюджета на основании иных нормативных правовых актов на цели, указанные в пункте </w:t>
      </w:r>
      <w:r w:rsidR="00A53A15" w:rsidRPr="00965E46">
        <w:rPr>
          <w:rFonts w:ascii="Times New Roman" w:hAnsi="Times New Roman"/>
          <w:bCs/>
          <w:sz w:val="28"/>
          <w:szCs w:val="28"/>
        </w:rPr>
        <w:t>1</w:t>
      </w:r>
      <w:r w:rsidRPr="00965E46">
        <w:rPr>
          <w:rFonts w:ascii="Times New Roman" w:hAnsi="Times New Roman"/>
          <w:bCs/>
          <w:sz w:val="28"/>
          <w:szCs w:val="28"/>
        </w:rPr>
        <w:t xml:space="preserve"> </w:t>
      </w:r>
      <w:r w:rsidR="00FA78D1" w:rsidRPr="00965E46">
        <w:rPr>
          <w:rFonts w:ascii="Times New Roman" w:hAnsi="Times New Roman"/>
          <w:sz w:val="28"/>
          <w:szCs w:val="28"/>
        </w:rPr>
        <w:t>Положения</w:t>
      </w:r>
      <w:r w:rsidR="00A53A15" w:rsidRPr="00965E46">
        <w:rPr>
          <w:rFonts w:ascii="Times New Roman" w:hAnsi="Times New Roman"/>
          <w:sz w:val="28"/>
          <w:szCs w:val="28"/>
        </w:rPr>
        <w:t xml:space="preserve"> о предоставлении субсидий </w:t>
      </w:r>
      <w:r w:rsidR="00FA78D1" w:rsidRPr="00965E46">
        <w:rPr>
          <w:rFonts w:ascii="Times New Roman" w:hAnsi="Times New Roman"/>
          <w:sz w:val="28"/>
          <w:szCs w:val="28"/>
        </w:rPr>
        <w:t xml:space="preserve">в целях возмещения 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 </w:t>
      </w:r>
      <w:r w:rsidR="00A53A15" w:rsidRPr="00965E46">
        <w:rPr>
          <w:rFonts w:ascii="Times New Roman" w:hAnsi="Times New Roman"/>
          <w:sz w:val="28"/>
          <w:szCs w:val="28"/>
        </w:rPr>
        <w:t>(далее – Положение)</w:t>
      </w:r>
      <w:r w:rsidRPr="00965E46">
        <w:rPr>
          <w:rFonts w:ascii="Times New Roman" w:hAnsi="Times New Roman"/>
          <w:sz w:val="28"/>
          <w:szCs w:val="28"/>
        </w:rPr>
        <w:t xml:space="preserve">, </w:t>
      </w:r>
      <w:r w:rsidR="00A53A15" w:rsidRPr="00965E46">
        <w:rPr>
          <w:rFonts w:ascii="Times New Roman" w:hAnsi="Times New Roman"/>
          <w:sz w:val="28"/>
          <w:szCs w:val="28"/>
        </w:rPr>
        <w:t>на дату представления документов</w:t>
      </w:r>
      <w:r w:rsidRPr="00965E46">
        <w:rPr>
          <w:rFonts w:ascii="Times New Roman" w:hAnsi="Times New Roman"/>
          <w:bCs/>
          <w:sz w:val="28"/>
          <w:szCs w:val="28"/>
        </w:rPr>
        <w:t>;</w:t>
      </w:r>
    </w:p>
    <w:p w:rsidR="00A53A15" w:rsidRPr="00965E46" w:rsidRDefault="00852CCE" w:rsidP="00B84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отсутствие просроченной (неурегулированной) задолженности по денежным обязательствам перед Иркутской областью на </w:t>
      </w:r>
      <w:r w:rsidR="00821FCE" w:rsidRPr="00965E46">
        <w:rPr>
          <w:rFonts w:ascii="Times New Roman" w:hAnsi="Times New Roman"/>
          <w:sz w:val="28"/>
          <w:szCs w:val="28"/>
        </w:rPr>
        <w:t>дату представления документов</w:t>
      </w:r>
      <w:r w:rsidR="00B844AD" w:rsidRPr="00965E46">
        <w:rPr>
          <w:rFonts w:ascii="Times New Roman" w:hAnsi="Times New Roman"/>
          <w:sz w:val="28"/>
          <w:szCs w:val="28"/>
        </w:rPr>
        <w:t>.</w:t>
      </w:r>
    </w:p>
    <w:p w:rsidR="00852CCE" w:rsidRPr="00965E46" w:rsidRDefault="00852CCE" w:rsidP="00852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:rsidR="00852CCE" w:rsidRPr="00965E46" w:rsidRDefault="00852CCE" w:rsidP="00852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на осуществление министерством экономического развития Иркутской области и органами государственного финансового контроля в установленном законодательством порядке проверок соблюдения получателем условий, целей и порядка предоставления субсидий;</w:t>
      </w:r>
    </w:p>
    <w:p w:rsidR="00852CCE" w:rsidRPr="00965E46" w:rsidRDefault="00852CCE" w:rsidP="00852C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на обработку персональных данных в соответствии с законодательством Российской Федерации.</w:t>
      </w:r>
    </w:p>
    <w:p w:rsidR="00B844AD" w:rsidRPr="00965E46" w:rsidRDefault="00B844AD" w:rsidP="00852C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Дополнительно сообщаю, что требования Положения в части условий, целей и порядка предоставления субсидий разъяснены и понятны.</w:t>
      </w:r>
    </w:p>
    <w:p w:rsidR="00A53A15" w:rsidRPr="00965E46" w:rsidRDefault="00A53A15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Предупрежден(а)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К настоящему заявлению прилагаются следующие документы: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1. </w:t>
      </w:r>
      <w:r w:rsidR="00A260C3" w:rsidRPr="00965E46">
        <w:rPr>
          <w:rFonts w:ascii="Times New Roman" w:hAnsi="Times New Roman"/>
          <w:sz w:val="28"/>
          <w:szCs w:val="28"/>
        </w:rPr>
        <w:t>_______________________________</w:t>
      </w:r>
      <w:r w:rsidRPr="00965E46">
        <w:rPr>
          <w:rFonts w:ascii="Times New Roman" w:hAnsi="Times New Roman"/>
          <w:sz w:val="28"/>
          <w:szCs w:val="28"/>
        </w:rPr>
        <w:t>;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2. _______________________________;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3. _______________________________; 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4. _______________________________.</w:t>
      </w:r>
    </w:p>
    <w:p w:rsidR="00852CCE" w:rsidRPr="00965E46" w:rsidRDefault="00852CCE" w:rsidP="00852CC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CE" w:rsidRPr="00965E46" w:rsidRDefault="00852CCE" w:rsidP="00852CC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CE" w:rsidRPr="00965E46" w:rsidRDefault="00852CCE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«__» ___________ 20__ года ___________</w:t>
      </w:r>
      <w:r w:rsidR="001B092A" w:rsidRPr="00965E46">
        <w:rPr>
          <w:rFonts w:ascii="Times New Roman" w:hAnsi="Times New Roman" w:cs="Times New Roman"/>
          <w:sz w:val="28"/>
          <w:szCs w:val="28"/>
        </w:rPr>
        <w:t xml:space="preserve">_____/_______________________ </w:t>
      </w:r>
    </w:p>
    <w:p w:rsidR="00852CCE" w:rsidRPr="00965E46" w:rsidRDefault="00852CCE" w:rsidP="00852C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5E46">
        <w:rPr>
          <w:rFonts w:ascii="Times New Roman" w:hAnsi="Times New Roman" w:cs="Times New Roman"/>
          <w:szCs w:val="24"/>
        </w:rPr>
        <w:t xml:space="preserve">          </w:t>
      </w:r>
      <w:r w:rsidR="001B092A" w:rsidRPr="00965E46">
        <w:rPr>
          <w:rFonts w:ascii="Times New Roman" w:hAnsi="Times New Roman" w:cs="Times New Roman"/>
          <w:szCs w:val="24"/>
        </w:rPr>
        <w:t xml:space="preserve">                     </w:t>
      </w:r>
      <w:r w:rsidRPr="00965E46">
        <w:rPr>
          <w:rFonts w:ascii="Times New Roman" w:hAnsi="Times New Roman" w:cs="Times New Roman"/>
          <w:szCs w:val="24"/>
        </w:rPr>
        <w:t xml:space="preserve">                               </w:t>
      </w:r>
      <w:r w:rsidRPr="00965E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65E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65E46">
        <w:rPr>
          <w:rFonts w:ascii="Times New Roman" w:hAnsi="Times New Roman" w:cs="Times New Roman"/>
          <w:sz w:val="16"/>
          <w:szCs w:val="16"/>
        </w:rPr>
        <w:t xml:space="preserve">  </w:t>
      </w:r>
      <w:r w:rsidR="001B092A" w:rsidRPr="00965E4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65E46">
        <w:rPr>
          <w:rFonts w:ascii="Times New Roman" w:hAnsi="Times New Roman" w:cs="Times New Roman"/>
          <w:sz w:val="16"/>
          <w:szCs w:val="16"/>
        </w:rPr>
        <w:t xml:space="preserve">            (расшифровка подписи)</w:t>
      </w:r>
    </w:p>
    <w:p w:rsidR="00852CCE" w:rsidRPr="00965E46" w:rsidRDefault="00852CCE" w:rsidP="001378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852CCE" w:rsidRPr="00965E46" w:rsidRDefault="00852CCE" w:rsidP="001378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sectPr w:rsidR="00852CCE" w:rsidRPr="00965E46" w:rsidSect="00B674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1" w:rsidRDefault="00E957B1">
      <w:r>
        <w:separator/>
      </w:r>
    </w:p>
  </w:endnote>
  <w:endnote w:type="continuationSeparator" w:id="0">
    <w:p w:rsidR="00E957B1" w:rsidRDefault="00E9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1" w:rsidRDefault="00E957B1">
      <w:r>
        <w:separator/>
      </w:r>
    </w:p>
  </w:footnote>
  <w:footnote w:type="continuationSeparator" w:id="0">
    <w:p w:rsidR="00E957B1" w:rsidRDefault="00E9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88" w:rsidRDefault="007D2E15">
    <w:pPr>
      <w:pStyle w:val="a3"/>
      <w:jc w:val="center"/>
    </w:pPr>
    <w:r>
      <w:fldChar w:fldCharType="begin"/>
    </w:r>
    <w:r w:rsidR="009B0688">
      <w:instrText>PAGE   \* MERGEFORMAT</w:instrText>
    </w:r>
    <w:r>
      <w:fldChar w:fldCharType="separate"/>
    </w:r>
    <w:r w:rsidR="00054B4B">
      <w:rPr>
        <w:noProof/>
      </w:rPr>
      <w:t>2</w:t>
    </w:r>
    <w:r>
      <w:fldChar w:fldCharType="end"/>
    </w:r>
  </w:p>
  <w:p w:rsidR="009B0688" w:rsidRDefault="009B0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6584"/>
    <w:multiLevelType w:val="hybridMultilevel"/>
    <w:tmpl w:val="E966AC0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c5d401-da0d-4c91-a695-4ad58a2529fb"/>
  </w:docVars>
  <w:rsids>
    <w:rsidRoot w:val="00C875AC"/>
    <w:rsid w:val="000047B4"/>
    <w:rsid w:val="00006390"/>
    <w:rsid w:val="000365AD"/>
    <w:rsid w:val="000412E0"/>
    <w:rsid w:val="00054B4B"/>
    <w:rsid w:val="0005515A"/>
    <w:rsid w:val="00063ED0"/>
    <w:rsid w:val="00070B97"/>
    <w:rsid w:val="00073828"/>
    <w:rsid w:val="00075BB7"/>
    <w:rsid w:val="000806C8"/>
    <w:rsid w:val="00085F7B"/>
    <w:rsid w:val="000A0C3B"/>
    <w:rsid w:val="000B0DA2"/>
    <w:rsid w:val="000B4137"/>
    <w:rsid w:val="000D73AD"/>
    <w:rsid w:val="001065B3"/>
    <w:rsid w:val="00132ADB"/>
    <w:rsid w:val="00132EA1"/>
    <w:rsid w:val="00137855"/>
    <w:rsid w:val="00137E05"/>
    <w:rsid w:val="001405FF"/>
    <w:rsid w:val="00157D59"/>
    <w:rsid w:val="001670AA"/>
    <w:rsid w:val="00177C29"/>
    <w:rsid w:val="00181C2F"/>
    <w:rsid w:val="00183666"/>
    <w:rsid w:val="001925E3"/>
    <w:rsid w:val="001B092A"/>
    <w:rsid w:val="001B0FD5"/>
    <w:rsid w:val="001B790C"/>
    <w:rsid w:val="001C1155"/>
    <w:rsid w:val="001D0CFF"/>
    <w:rsid w:val="001D189B"/>
    <w:rsid w:val="001D360D"/>
    <w:rsid w:val="001F270F"/>
    <w:rsid w:val="001F49FE"/>
    <w:rsid w:val="001F639F"/>
    <w:rsid w:val="00204F22"/>
    <w:rsid w:val="00222A77"/>
    <w:rsid w:val="002237D0"/>
    <w:rsid w:val="00244A7B"/>
    <w:rsid w:val="00245CFA"/>
    <w:rsid w:val="0025013C"/>
    <w:rsid w:val="002722D6"/>
    <w:rsid w:val="00274594"/>
    <w:rsid w:val="002824EC"/>
    <w:rsid w:val="00284FFA"/>
    <w:rsid w:val="002934C1"/>
    <w:rsid w:val="00296B27"/>
    <w:rsid w:val="002C57AD"/>
    <w:rsid w:val="002D2463"/>
    <w:rsid w:val="002E02C5"/>
    <w:rsid w:val="002E404B"/>
    <w:rsid w:val="002E4C07"/>
    <w:rsid w:val="002F45AD"/>
    <w:rsid w:val="002F5678"/>
    <w:rsid w:val="003067B3"/>
    <w:rsid w:val="00315F6A"/>
    <w:rsid w:val="00334275"/>
    <w:rsid w:val="0033665C"/>
    <w:rsid w:val="00345EE6"/>
    <w:rsid w:val="0034707E"/>
    <w:rsid w:val="00347C79"/>
    <w:rsid w:val="003522AA"/>
    <w:rsid w:val="00354EC9"/>
    <w:rsid w:val="00365EEA"/>
    <w:rsid w:val="00380A8C"/>
    <w:rsid w:val="00382A13"/>
    <w:rsid w:val="003A0442"/>
    <w:rsid w:val="003B29C4"/>
    <w:rsid w:val="003C3FAA"/>
    <w:rsid w:val="003C4335"/>
    <w:rsid w:val="003E2DDF"/>
    <w:rsid w:val="003F6B7D"/>
    <w:rsid w:val="00403112"/>
    <w:rsid w:val="0040323E"/>
    <w:rsid w:val="00403FA5"/>
    <w:rsid w:val="004361B2"/>
    <w:rsid w:val="004364E4"/>
    <w:rsid w:val="004420BC"/>
    <w:rsid w:val="0044519C"/>
    <w:rsid w:val="00451C9D"/>
    <w:rsid w:val="00480313"/>
    <w:rsid w:val="00484A2D"/>
    <w:rsid w:val="00492602"/>
    <w:rsid w:val="004B73EA"/>
    <w:rsid w:val="004C443F"/>
    <w:rsid w:val="004C719D"/>
    <w:rsid w:val="004D22C5"/>
    <w:rsid w:val="004D310B"/>
    <w:rsid w:val="004E11AB"/>
    <w:rsid w:val="004E3275"/>
    <w:rsid w:val="004F552B"/>
    <w:rsid w:val="00502E24"/>
    <w:rsid w:val="0052045C"/>
    <w:rsid w:val="00527CA5"/>
    <w:rsid w:val="005405BA"/>
    <w:rsid w:val="00540976"/>
    <w:rsid w:val="005460F4"/>
    <w:rsid w:val="00554499"/>
    <w:rsid w:val="0055468E"/>
    <w:rsid w:val="00556A77"/>
    <w:rsid w:val="005610A3"/>
    <w:rsid w:val="00580172"/>
    <w:rsid w:val="005822A1"/>
    <w:rsid w:val="00584122"/>
    <w:rsid w:val="005904F3"/>
    <w:rsid w:val="00590BB0"/>
    <w:rsid w:val="00594DEE"/>
    <w:rsid w:val="005967C3"/>
    <w:rsid w:val="005C5E44"/>
    <w:rsid w:val="005E5CCB"/>
    <w:rsid w:val="005F1D12"/>
    <w:rsid w:val="005F2E94"/>
    <w:rsid w:val="00615CCF"/>
    <w:rsid w:val="00616D89"/>
    <w:rsid w:val="00626D13"/>
    <w:rsid w:val="00640B3E"/>
    <w:rsid w:val="00653B6B"/>
    <w:rsid w:val="006570EA"/>
    <w:rsid w:val="00665388"/>
    <w:rsid w:val="0067175B"/>
    <w:rsid w:val="0067520C"/>
    <w:rsid w:val="00675DCD"/>
    <w:rsid w:val="00677F23"/>
    <w:rsid w:val="00680DD1"/>
    <w:rsid w:val="00687409"/>
    <w:rsid w:val="006948D2"/>
    <w:rsid w:val="006A2378"/>
    <w:rsid w:val="006D111E"/>
    <w:rsid w:val="006E001D"/>
    <w:rsid w:val="006E0DC9"/>
    <w:rsid w:val="00700AC8"/>
    <w:rsid w:val="00706599"/>
    <w:rsid w:val="00711FA7"/>
    <w:rsid w:val="00717D29"/>
    <w:rsid w:val="00721276"/>
    <w:rsid w:val="00774530"/>
    <w:rsid w:val="00786516"/>
    <w:rsid w:val="0078715C"/>
    <w:rsid w:val="007A151C"/>
    <w:rsid w:val="007A2DA5"/>
    <w:rsid w:val="007B0A1D"/>
    <w:rsid w:val="007B62BD"/>
    <w:rsid w:val="007B672F"/>
    <w:rsid w:val="007C0248"/>
    <w:rsid w:val="007D2267"/>
    <w:rsid w:val="007D2E15"/>
    <w:rsid w:val="007D54FA"/>
    <w:rsid w:val="007E13DB"/>
    <w:rsid w:val="007E6AFE"/>
    <w:rsid w:val="00821FCE"/>
    <w:rsid w:val="00826029"/>
    <w:rsid w:val="00826C10"/>
    <w:rsid w:val="0084528D"/>
    <w:rsid w:val="00845514"/>
    <w:rsid w:val="00852CCE"/>
    <w:rsid w:val="0086089D"/>
    <w:rsid w:val="00864D5B"/>
    <w:rsid w:val="008679F2"/>
    <w:rsid w:val="008A5461"/>
    <w:rsid w:val="008A5610"/>
    <w:rsid w:val="008A5AFF"/>
    <w:rsid w:val="008B6811"/>
    <w:rsid w:val="008C20FE"/>
    <w:rsid w:val="008C4AAC"/>
    <w:rsid w:val="008C525E"/>
    <w:rsid w:val="008C5631"/>
    <w:rsid w:val="008D1D2C"/>
    <w:rsid w:val="008D40F8"/>
    <w:rsid w:val="008D705C"/>
    <w:rsid w:val="008E3781"/>
    <w:rsid w:val="008F68B6"/>
    <w:rsid w:val="0091158A"/>
    <w:rsid w:val="00922DC5"/>
    <w:rsid w:val="00926807"/>
    <w:rsid w:val="00936D77"/>
    <w:rsid w:val="0094014E"/>
    <w:rsid w:val="009462AF"/>
    <w:rsid w:val="0095577B"/>
    <w:rsid w:val="00961DAC"/>
    <w:rsid w:val="00964F7A"/>
    <w:rsid w:val="00965437"/>
    <w:rsid w:val="00965E46"/>
    <w:rsid w:val="009666A3"/>
    <w:rsid w:val="00973A49"/>
    <w:rsid w:val="00977CD0"/>
    <w:rsid w:val="00983006"/>
    <w:rsid w:val="00983E1C"/>
    <w:rsid w:val="0099223A"/>
    <w:rsid w:val="0099556E"/>
    <w:rsid w:val="009A0126"/>
    <w:rsid w:val="009B0688"/>
    <w:rsid w:val="009B40C6"/>
    <w:rsid w:val="009B74CE"/>
    <w:rsid w:val="009E0C78"/>
    <w:rsid w:val="009E400C"/>
    <w:rsid w:val="009E64C4"/>
    <w:rsid w:val="009E7BAA"/>
    <w:rsid w:val="009F2991"/>
    <w:rsid w:val="00A04023"/>
    <w:rsid w:val="00A13EEC"/>
    <w:rsid w:val="00A143B3"/>
    <w:rsid w:val="00A20A73"/>
    <w:rsid w:val="00A260C3"/>
    <w:rsid w:val="00A359B6"/>
    <w:rsid w:val="00A52498"/>
    <w:rsid w:val="00A53A15"/>
    <w:rsid w:val="00A55005"/>
    <w:rsid w:val="00A878AA"/>
    <w:rsid w:val="00AB29A5"/>
    <w:rsid w:val="00AB4E56"/>
    <w:rsid w:val="00AC1531"/>
    <w:rsid w:val="00AC493D"/>
    <w:rsid w:val="00AE1C62"/>
    <w:rsid w:val="00B0259A"/>
    <w:rsid w:val="00B06F63"/>
    <w:rsid w:val="00B135C2"/>
    <w:rsid w:val="00B13AF2"/>
    <w:rsid w:val="00B20D56"/>
    <w:rsid w:val="00B21071"/>
    <w:rsid w:val="00B21BD9"/>
    <w:rsid w:val="00B21EC6"/>
    <w:rsid w:val="00B2450E"/>
    <w:rsid w:val="00B30C20"/>
    <w:rsid w:val="00B54D5C"/>
    <w:rsid w:val="00B649B5"/>
    <w:rsid w:val="00B6542F"/>
    <w:rsid w:val="00B674B5"/>
    <w:rsid w:val="00B71BA8"/>
    <w:rsid w:val="00B74807"/>
    <w:rsid w:val="00B76A04"/>
    <w:rsid w:val="00B844AD"/>
    <w:rsid w:val="00B910FC"/>
    <w:rsid w:val="00BB362A"/>
    <w:rsid w:val="00BB6CC3"/>
    <w:rsid w:val="00BD4079"/>
    <w:rsid w:val="00BF085E"/>
    <w:rsid w:val="00C02B07"/>
    <w:rsid w:val="00C23CFC"/>
    <w:rsid w:val="00C47371"/>
    <w:rsid w:val="00C50A60"/>
    <w:rsid w:val="00C511B9"/>
    <w:rsid w:val="00C578D4"/>
    <w:rsid w:val="00C57E46"/>
    <w:rsid w:val="00C66041"/>
    <w:rsid w:val="00C770B1"/>
    <w:rsid w:val="00C821BF"/>
    <w:rsid w:val="00C8235F"/>
    <w:rsid w:val="00C875AC"/>
    <w:rsid w:val="00C94724"/>
    <w:rsid w:val="00CA0058"/>
    <w:rsid w:val="00CB2B81"/>
    <w:rsid w:val="00CC3ADB"/>
    <w:rsid w:val="00CC6F72"/>
    <w:rsid w:val="00D016F7"/>
    <w:rsid w:val="00D0790A"/>
    <w:rsid w:val="00D34316"/>
    <w:rsid w:val="00D37F1E"/>
    <w:rsid w:val="00D4381D"/>
    <w:rsid w:val="00D46D86"/>
    <w:rsid w:val="00DA7556"/>
    <w:rsid w:val="00DB11F4"/>
    <w:rsid w:val="00DB5DFE"/>
    <w:rsid w:val="00DB7547"/>
    <w:rsid w:val="00DC262E"/>
    <w:rsid w:val="00DD0192"/>
    <w:rsid w:val="00DE75C7"/>
    <w:rsid w:val="00DF3EBE"/>
    <w:rsid w:val="00DF7B07"/>
    <w:rsid w:val="00E171BF"/>
    <w:rsid w:val="00E22A04"/>
    <w:rsid w:val="00E242A8"/>
    <w:rsid w:val="00E25AA3"/>
    <w:rsid w:val="00E30B88"/>
    <w:rsid w:val="00E31BCA"/>
    <w:rsid w:val="00E639F9"/>
    <w:rsid w:val="00E75E44"/>
    <w:rsid w:val="00E805CD"/>
    <w:rsid w:val="00E81372"/>
    <w:rsid w:val="00E841B8"/>
    <w:rsid w:val="00E957B1"/>
    <w:rsid w:val="00EA32C1"/>
    <w:rsid w:val="00EA5727"/>
    <w:rsid w:val="00EC4E4F"/>
    <w:rsid w:val="00ED6A04"/>
    <w:rsid w:val="00ED7A09"/>
    <w:rsid w:val="00EE2669"/>
    <w:rsid w:val="00EF222D"/>
    <w:rsid w:val="00EF733D"/>
    <w:rsid w:val="00EF790F"/>
    <w:rsid w:val="00F018B6"/>
    <w:rsid w:val="00F2274D"/>
    <w:rsid w:val="00F27769"/>
    <w:rsid w:val="00F478B4"/>
    <w:rsid w:val="00F717E5"/>
    <w:rsid w:val="00F71F9D"/>
    <w:rsid w:val="00F73093"/>
    <w:rsid w:val="00F81D8D"/>
    <w:rsid w:val="00F955AC"/>
    <w:rsid w:val="00FA1982"/>
    <w:rsid w:val="00FA2A57"/>
    <w:rsid w:val="00FA78D1"/>
    <w:rsid w:val="00FD5E3B"/>
    <w:rsid w:val="00FD69D2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BD1A50-F655-4F10-AA62-A3F5D0DA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15"/>
  </w:style>
  <w:style w:type="paragraph" w:styleId="1">
    <w:name w:val="heading 1"/>
    <w:basedOn w:val="a"/>
    <w:next w:val="a"/>
    <w:qFormat/>
    <w:rsid w:val="007D2E1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D2E1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E1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D2E15"/>
  </w:style>
  <w:style w:type="paragraph" w:styleId="a6">
    <w:name w:val="Block Text"/>
    <w:basedOn w:val="a"/>
    <w:rsid w:val="007D2E1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7D2E15"/>
    <w:pPr>
      <w:tabs>
        <w:tab w:val="center" w:pos="4153"/>
        <w:tab w:val="right" w:pos="8306"/>
      </w:tabs>
    </w:pPr>
  </w:style>
  <w:style w:type="character" w:styleId="a8">
    <w:name w:val="Hyperlink"/>
    <w:uiPriority w:val="99"/>
    <w:unhideWhenUsed/>
    <w:rsid w:val="00C875AC"/>
    <w:rPr>
      <w:color w:val="0000FF"/>
      <w:u w:val="single"/>
    </w:rPr>
  </w:style>
  <w:style w:type="paragraph" w:customStyle="1" w:styleId="ConsPlusNormal">
    <w:name w:val="ConsPlusNormal"/>
    <w:link w:val="ConsPlusNormal0"/>
    <w:rsid w:val="00C875AC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C875A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9">
    <w:name w:val="Table Grid"/>
    <w:basedOn w:val="a1"/>
    <w:uiPriority w:val="59"/>
    <w:rsid w:val="0013785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C3FAA"/>
    <w:rPr>
      <w:sz w:val="16"/>
      <w:szCs w:val="16"/>
    </w:rPr>
  </w:style>
  <w:style w:type="paragraph" w:styleId="ab">
    <w:name w:val="annotation text"/>
    <w:basedOn w:val="a"/>
    <w:link w:val="ac"/>
    <w:rsid w:val="003C3FAA"/>
  </w:style>
  <w:style w:type="character" w:customStyle="1" w:styleId="ac">
    <w:name w:val="Текст примечания Знак"/>
    <w:basedOn w:val="a0"/>
    <w:link w:val="ab"/>
    <w:rsid w:val="003C3FAA"/>
  </w:style>
  <w:style w:type="paragraph" w:styleId="ad">
    <w:name w:val="annotation subject"/>
    <w:basedOn w:val="ab"/>
    <w:next w:val="ab"/>
    <w:link w:val="ae"/>
    <w:rsid w:val="003C3FAA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C3FAA"/>
    <w:rPr>
      <w:b/>
      <w:bCs/>
    </w:rPr>
  </w:style>
  <w:style w:type="paragraph" w:styleId="af">
    <w:name w:val="Balloon Text"/>
    <w:basedOn w:val="a"/>
    <w:link w:val="af0"/>
    <w:rsid w:val="003C3FAA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3C3F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52CC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52CCE"/>
    <w:rPr>
      <w:rFonts w:ascii="Calibri" w:eastAsia="Calibri" w:hAnsi="Calibri"/>
      <w:sz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83E1C"/>
  </w:style>
  <w:style w:type="paragraph" w:styleId="af1">
    <w:name w:val="List Paragraph"/>
    <w:basedOn w:val="a"/>
    <w:uiPriority w:val="34"/>
    <w:qFormat/>
    <w:rsid w:val="009B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47e6a17c-1337-4658-8740-2c6fdfbb1f1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9491-B32D-4367-8EC8-580EA8BC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47e6a17c-1337-4658-8740-2c6fdfbb1f1d</Template>
  <TotalTime>0</TotalTime>
  <Pages>2</Pages>
  <Words>370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Екатерина Александровна Филимонова</dc:creator>
  <cp:keywords/>
  <cp:lastModifiedBy>Professional</cp:lastModifiedBy>
  <cp:revision>2</cp:revision>
  <cp:lastPrinted>2019-09-12T00:19:00Z</cp:lastPrinted>
  <dcterms:created xsi:type="dcterms:W3CDTF">2020-03-02T03:26:00Z</dcterms:created>
  <dcterms:modified xsi:type="dcterms:W3CDTF">2020-03-02T03:26:00Z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ddc5d401-da0d-4c91-a695-4ad58a2529fb</vt:lpwstr>
  </property>
</Properties>
</file>