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A" w:rsidRPr="009E28D6" w:rsidRDefault="005C397A">
      <w:pPr>
        <w:rPr>
          <w:sz w:val="28"/>
          <w:szCs w:val="28"/>
        </w:rPr>
      </w:pPr>
      <w:bookmarkStart w:id="0" w:name="_GoBack"/>
      <w:bookmarkEnd w:id="0"/>
    </w:p>
    <w:p w:rsidR="00105B8A" w:rsidRDefault="00E54D7F" w:rsidP="00B411C3">
      <w:pPr>
        <w:spacing w:line="360" w:lineRule="auto"/>
        <w:ind w:left="708" w:firstLine="708"/>
        <w:jc w:val="both"/>
        <w:rPr>
          <w:sz w:val="26"/>
          <w:szCs w:val="26"/>
        </w:rPr>
      </w:pPr>
      <w:r w:rsidRPr="00E35931">
        <w:rPr>
          <w:sz w:val="26"/>
          <w:szCs w:val="26"/>
        </w:rPr>
        <w:t>ОГКУ «Управление социальной защиты насел</w:t>
      </w:r>
      <w:r>
        <w:rPr>
          <w:sz w:val="26"/>
          <w:szCs w:val="26"/>
        </w:rPr>
        <w:t xml:space="preserve">ения  по Нижнеудинскому району» </w:t>
      </w:r>
      <w:r w:rsidR="00EB0A92">
        <w:rPr>
          <w:sz w:val="26"/>
          <w:szCs w:val="26"/>
        </w:rPr>
        <w:t xml:space="preserve">сообщает, что в Иркутской области  </w:t>
      </w:r>
      <w:r w:rsidR="00F5241C">
        <w:rPr>
          <w:sz w:val="26"/>
          <w:szCs w:val="26"/>
        </w:rPr>
        <w:t xml:space="preserve">3 июня 2019 г. </w:t>
      </w:r>
      <w:r w:rsidR="00EB0A92">
        <w:rPr>
          <w:sz w:val="26"/>
          <w:szCs w:val="26"/>
        </w:rPr>
        <w:t>прекра</w:t>
      </w:r>
      <w:r w:rsidR="00F5241C">
        <w:rPr>
          <w:sz w:val="26"/>
          <w:szCs w:val="26"/>
        </w:rPr>
        <w:t xml:space="preserve">тится </w:t>
      </w:r>
      <w:r w:rsidR="00EB0A92">
        <w:rPr>
          <w:sz w:val="26"/>
          <w:szCs w:val="26"/>
        </w:rPr>
        <w:t xml:space="preserve"> аналоговое вещание </w:t>
      </w:r>
      <w:proofErr w:type="gramStart"/>
      <w:r w:rsidR="00EB0A92">
        <w:rPr>
          <w:sz w:val="26"/>
          <w:szCs w:val="26"/>
        </w:rPr>
        <w:t>обязательных</w:t>
      </w:r>
      <w:proofErr w:type="gramEnd"/>
      <w:r w:rsidR="00EB0A92">
        <w:rPr>
          <w:sz w:val="26"/>
          <w:szCs w:val="26"/>
        </w:rPr>
        <w:t xml:space="preserve"> общедоступных </w:t>
      </w:r>
      <w:r w:rsidR="00860592">
        <w:rPr>
          <w:sz w:val="26"/>
          <w:szCs w:val="26"/>
        </w:rPr>
        <w:t>телерадиоканалов и будет осуществл</w:t>
      </w:r>
      <w:r w:rsidR="00F5241C">
        <w:rPr>
          <w:sz w:val="26"/>
          <w:szCs w:val="26"/>
        </w:rPr>
        <w:t>ен</w:t>
      </w:r>
      <w:r w:rsidR="00860592">
        <w:rPr>
          <w:sz w:val="26"/>
          <w:szCs w:val="26"/>
        </w:rPr>
        <w:t xml:space="preserve"> переход на цифрово</w:t>
      </w:r>
      <w:r w:rsidR="009D087C">
        <w:rPr>
          <w:sz w:val="26"/>
          <w:szCs w:val="26"/>
        </w:rPr>
        <w:t>е эфирное телевизионное вещание</w:t>
      </w:r>
      <w:r w:rsidR="00860592">
        <w:rPr>
          <w:sz w:val="26"/>
          <w:szCs w:val="26"/>
        </w:rPr>
        <w:t xml:space="preserve">. </w:t>
      </w:r>
    </w:p>
    <w:p w:rsidR="005B68CC" w:rsidRDefault="00F0302D" w:rsidP="00B411C3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Чтобы смотреть бесплатно цифровое эфирное телевидение</w:t>
      </w:r>
      <w:r w:rsidR="00A11C80">
        <w:rPr>
          <w:sz w:val="26"/>
          <w:szCs w:val="26"/>
        </w:rPr>
        <w:t xml:space="preserve"> </w:t>
      </w:r>
      <w:r w:rsidR="00211A77">
        <w:rPr>
          <w:sz w:val="26"/>
          <w:szCs w:val="26"/>
        </w:rPr>
        <w:t xml:space="preserve">(20 каналов) </w:t>
      </w:r>
      <w:r>
        <w:rPr>
          <w:sz w:val="26"/>
          <w:szCs w:val="26"/>
        </w:rPr>
        <w:t>н</w:t>
      </w:r>
      <w:r w:rsidR="00A11C80">
        <w:rPr>
          <w:sz w:val="26"/>
          <w:szCs w:val="26"/>
        </w:rPr>
        <w:t>еобходимо</w:t>
      </w:r>
      <w:r w:rsidR="009D087C">
        <w:rPr>
          <w:sz w:val="26"/>
          <w:szCs w:val="26"/>
        </w:rPr>
        <w:t xml:space="preserve"> </w:t>
      </w:r>
      <w:r w:rsidR="00AA708C">
        <w:rPr>
          <w:sz w:val="26"/>
          <w:szCs w:val="26"/>
        </w:rPr>
        <w:t>приобрести и установить специальную приставку</w:t>
      </w:r>
      <w:r w:rsidR="00211A77">
        <w:rPr>
          <w:sz w:val="26"/>
          <w:szCs w:val="26"/>
        </w:rPr>
        <w:t xml:space="preserve">, </w:t>
      </w:r>
      <w:r w:rsidR="009D087C">
        <w:rPr>
          <w:sz w:val="26"/>
          <w:szCs w:val="26"/>
        </w:rPr>
        <w:t xml:space="preserve">а для населенных пунктов вне зоны </w:t>
      </w:r>
      <w:r w:rsidR="00FD3B35">
        <w:rPr>
          <w:sz w:val="26"/>
          <w:szCs w:val="26"/>
        </w:rPr>
        <w:t>цифрового телевизионного вещания</w:t>
      </w:r>
      <w:r w:rsidR="009D087C">
        <w:rPr>
          <w:sz w:val="26"/>
          <w:szCs w:val="26"/>
        </w:rPr>
        <w:t xml:space="preserve"> – </w:t>
      </w:r>
      <w:r w:rsidR="00FD3B35">
        <w:rPr>
          <w:sz w:val="26"/>
          <w:szCs w:val="26"/>
        </w:rPr>
        <w:t>спутниково</w:t>
      </w:r>
      <w:r w:rsidR="00DE171E">
        <w:rPr>
          <w:sz w:val="26"/>
          <w:szCs w:val="26"/>
        </w:rPr>
        <w:t>е</w:t>
      </w:r>
      <w:r w:rsidR="00FD3B35">
        <w:rPr>
          <w:sz w:val="26"/>
          <w:szCs w:val="26"/>
        </w:rPr>
        <w:t xml:space="preserve">  оборудовани</w:t>
      </w:r>
      <w:r w:rsidR="00DE171E">
        <w:rPr>
          <w:sz w:val="26"/>
          <w:szCs w:val="26"/>
        </w:rPr>
        <w:t>е</w:t>
      </w:r>
      <w:r w:rsidR="00FD3B35">
        <w:rPr>
          <w:sz w:val="26"/>
          <w:szCs w:val="26"/>
        </w:rPr>
        <w:t xml:space="preserve"> операторов </w:t>
      </w:r>
      <w:r w:rsidR="00D05D51">
        <w:rPr>
          <w:sz w:val="26"/>
          <w:szCs w:val="26"/>
        </w:rPr>
        <w:t xml:space="preserve"> </w:t>
      </w:r>
      <w:r w:rsidR="00211A77">
        <w:rPr>
          <w:sz w:val="26"/>
          <w:szCs w:val="26"/>
        </w:rPr>
        <w:t xml:space="preserve">НТВ+ или </w:t>
      </w:r>
      <w:r w:rsidR="0010016C">
        <w:rPr>
          <w:sz w:val="26"/>
          <w:szCs w:val="26"/>
        </w:rPr>
        <w:t>Триколов ТВ</w:t>
      </w:r>
      <w:r w:rsidR="00FD3B35">
        <w:rPr>
          <w:sz w:val="26"/>
          <w:szCs w:val="26"/>
        </w:rPr>
        <w:t>.</w:t>
      </w:r>
    </w:p>
    <w:p w:rsidR="00A81007" w:rsidRDefault="00211A77" w:rsidP="006B3062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D3B35">
        <w:rPr>
          <w:sz w:val="26"/>
          <w:szCs w:val="26"/>
        </w:rPr>
        <w:t>раждане, которые до 3 июня 2019 г. не подготовятся к приёму цифрового сигнала, после</w:t>
      </w:r>
      <w:r w:rsidR="00105B8A">
        <w:rPr>
          <w:sz w:val="26"/>
          <w:szCs w:val="26"/>
        </w:rPr>
        <w:t xml:space="preserve"> отключения аналогового вещания</w:t>
      </w:r>
      <w:r w:rsidR="00CD2A79">
        <w:rPr>
          <w:sz w:val="26"/>
          <w:szCs w:val="26"/>
        </w:rPr>
        <w:t>,</w:t>
      </w:r>
      <w:r w:rsidR="00105B8A">
        <w:rPr>
          <w:sz w:val="26"/>
          <w:szCs w:val="26"/>
        </w:rPr>
        <w:t xml:space="preserve"> </w:t>
      </w:r>
      <w:r w:rsidR="006B3062">
        <w:rPr>
          <w:sz w:val="26"/>
          <w:szCs w:val="26"/>
        </w:rPr>
        <w:t>не смогут осуществлять</w:t>
      </w:r>
      <w:r w:rsidR="00A81007">
        <w:rPr>
          <w:sz w:val="26"/>
          <w:szCs w:val="26"/>
        </w:rPr>
        <w:t xml:space="preserve"> просмотр телепрограмм.</w:t>
      </w:r>
    </w:p>
    <w:p w:rsidR="000505F1" w:rsidRDefault="0008268A" w:rsidP="000505F1">
      <w:pPr>
        <w:spacing w:line="360" w:lineRule="auto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6"/>
          <w:szCs w:val="26"/>
        </w:rPr>
        <w:t>Вопросы</w:t>
      </w:r>
      <w:proofErr w:type="gramEnd"/>
      <w:r>
        <w:rPr>
          <w:sz w:val="26"/>
          <w:szCs w:val="26"/>
        </w:rPr>
        <w:t xml:space="preserve"> </w:t>
      </w:r>
      <w:r w:rsidR="00211A77">
        <w:rPr>
          <w:sz w:val="26"/>
          <w:szCs w:val="26"/>
        </w:rPr>
        <w:t>связанные  с</w:t>
      </w:r>
      <w:r>
        <w:rPr>
          <w:sz w:val="26"/>
          <w:szCs w:val="26"/>
        </w:rPr>
        <w:t xml:space="preserve"> подключени</w:t>
      </w:r>
      <w:r w:rsidR="00211A77">
        <w:rPr>
          <w:sz w:val="26"/>
          <w:szCs w:val="26"/>
        </w:rPr>
        <w:t>ем</w:t>
      </w:r>
      <w:r>
        <w:rPr>
          <w:sz w:val="26"/>
          <w:szCs w:val="26"/>
        </w:rPr>
        <w:t xml:space="preserve"> цифрового вещания можно круглосуточно задать по бесплатному номеру федеральной горячей линии</w:t>
      </w:r>
      <w:r w:rsidR="00124DC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8-800-220-2002</w:t>
      </w:r>
      <w:r w:rsidR="00124DC7">
        <w:rPr>
          <w:sz w:val="26"/>
          <w:szCs w:val="26"/>
        </w:rPr>
        <w:t>; по цифровому эфирному  телевидению -</w:t>
      </w:r>
      <w:r w:rsidR="00EF6D60">
        <w:rPr>
          <w:sz w:val="26"/>
          <w:szCs w:val="26"/>
        </w:rPr>
        <w:t xml:space="preserve"> тел. 8(3952) 404636</w:t>
      </w:r>
      <w:r w:rsidR="000505F1">
        <w:rPr>
          <w:sz w:val="26"/>
          <w:szCs w:val="26"/>
        </w:rPr>
        <w:t xml:space="preserve"> или </w:t>
      </w:r>
      <w:r w:rsidR="000505F1" w:rsidRPr="000505F1">
        <w:rPr>
          <w:rFonts w:eastAsia="Calibri"/>
          <w:sz w:val="28"/>
          <w:szCs w:val="28"/>
          <w:lang w:eastAsia="en-US"/>
        </w:rPr>
        <w:t>на сайт</w:t>
      </w:r>
      <w:r w:rsidR="000505F1">
        <w:rPr>
          <w:rFonts w:eastAsia="Calibri"/>
          <w:sz w:val="28"/>
          <w:szCs w:val="28"/>
          <w:lang w:eastAsia="en-US"/>
        </w:rPr>
        <w:t>е</w:t>
      </w:r>
      <w:r w:rsidR="000505F1" w:rsidRPr="000505F1">
        <w:rPr>
          <w:rFonts w:eastAsia="Calibri"/>
          <w:sz w:val="28"/>
          <w:szCs w:val="28"/>
          <w:lang w:eastAsia="en-US"/>
        </w:rPr>
        <w:t xml:space="preserve"> смотрицифру.рф</w:t>
      </w:r>
      <w:r w:rsidR="000505F1">
        <w:rPr>
          <w:rFonts w:eastAsia="Calibri"/>
          <w:sz w:val="28"/>
          <w:szCs w:val="28"/>
          <w:lang w:eastAsia="en-US"/>
        </w:rPr>
        <w:t>.</w:t>
      </w:r>
    </w:p>
    <w:p w:rsidR="00D00A5A" w:rsidRDefault="00D00A5A" w:rsidP="005B5051">
      <w:pPr>
        <w:spacing w:line="360" w:lineRule="auto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211A77">
        <w:rPr>
          <w:rFonts w:eastAsia="Calibri"/>
          <w:sz w:val="28"/>
          <w:szCs w:val="28"/>
          <w:lang w:eastAsia="en-US"/>
        </w:rPr>
        <w:t xml:space="preserve">с Указом </w:t>
      </w:r>
      <w:r w:rsidR="0010016C">
        <w:rPr>
          <w:rFonts w:eastAsia="Calibri"/>
          <w:sz w:val="28"/>
          <w:szCs w:val="28"/>
          <w:lang w:eastAsia="en-US"/>
        </w:rPr>
        <w:t xml:space="preserve">Губернатора Иркутской области </w:t>
      </w:r>
      <w:r w:rsidR="00211A77">
        <w:rPr>
          <w:rFonts w:eastAsia="Calibri"/>
          <w:sz w:val="28"/>
          <w:szCs w:val="28"/>
          <w:lang w:eastAsia="en-US"/>
        </w:rPr>
        <w:t>№ 11-уг от 15.01.2019 г. «О</w:t>
      </w:r>
      <w:r w:rsidR="0034451A">
        <w:rPr>
          <w:rFonts w:eastAsia="Calibri"/>
          <w:sz w:val="28"/>
          <w:szCs w:val="28"/>
          <w:lang w:eastAsia="en-US"/>
        </w:rPr>
        <w:t xml:space="preserve"> пре</w:t>
      </w:r>
      <w:r w:rsidR="00211A77">
        <w:rPr>
          <w:rFonts w:eastAsia="Calibri"/>
          <w:sz w:val="28"/>
          <w:szCs w:val="28"/>
          <w:lang w:eastAsia="en-US"/>
        </w:rPr>
        <w:t>доставлении в 2019 г. отдельным категор</w:t>
      </w:r>
      <w:r w:rsidR="0034451A">
        <w:rPr>
          <w:rFonts w:eastAsia="Calibri"/>
          <w:sz w:val="28"/>
          <w:szCs w:val="28"/>
          <w:lang w:eastAsia="en-US"/>
        </w:rPr>
        <w:t>иям граждан, прожи</w:t>
      </w:r>
      <w:r w:rsidR="00211A77">
        <w:rPr>
          <w:rFonts w:eastAsia="Calibri"/>
          <w:sz w:val="28"/>
          <w:szCs w:val="28"/>
          <w:lang w:eastAsia="en-US"/>
        </w:rPr>
        <w:t>в</w:t>
      </w:r>
      <w:r w:rsidR="0034451A">
        <w:rPr>
          <w:rFonts w:eastAsia="Calibri"/>
          <w:sz w:val="28"/>
          <w:szCs w:val="28"/>
          <w:lang w:eastAsia="en-US"/>
        </w:rPr>
        <w:t>а</w:t>
      </w:r>
      <w:r w:rsidR="00211A77">
        <w:rPr>
          <w:rFonts w:eastAsia="Calibri"/>
          <w:sz w:val="28"/>
          <w:szCs w:val="28"/>
          <w:lang w:eastAsia="en-US"/>
        </w:rPr>
        <w:t xml:space="preserve">ющим на территории Иркутской области в зоне приёма сигнала цифрового эфирного наземного телевизионного вещания стандарта </w:t>
      </w:r>
      <w:r w:rsidR="00211A77">
        <w:rPr>
          <w:rFonts w:eastAsia="Calibri"/>
          <w:sz w:val="28"/>
          <w:szCs w:val="28"/>
          <w:lang w:val="en-US" w:eastAsia="en-US"/>
        </w:rPr>
        <w:t>DVB</w:t>
      </w:r>
      <w:r w:rsidR="00211A77" w:rsidRPr="00211A77">
        <w:rPr>
          <w:rFonts w:eastAsia="Calibri"/>
          <w:sz w:val="28"/>
          <w:szCs w:val="28"/>
          <w:lang w:eastAsia="en-US"/>
        </w:rPr>
        <w:t>-</w:t>
      </w:r>
      <w:r w:rsidR="00211A77">
        <w:rPr>
          <w:rFonts w:eastAsia="Calibri"/>
          <w:sz w:val="28"/>
          <w:szCs w:val="28"/>
          <w:lang w:val="en-US" w:eastAsia="en-US"/>
        </w:rPr>
        <w:t>T</w:t>
      </w:r>
      <w:r w:rsidR="00211A77" w:rsidRPr="00211A77">
        <w:rPr>
          <w:rFonts w:eastAsia="Calibri"/>
          <w:sz w:val="28"/>
          <w:szCs w:val="28"/>
          <w:lang w:eastAsia="en-US"/>
        </w:rPr>
        <w:t>2</w:t>
      </w:r>
      <w:r w:rsidR="0034451A">
        <w:rPr>
          <w:rFonts w:eastAsia="Calibri"/>
          <w:sz w:val="28"/>
          <w:szCs w:val="28"/>
          <w:lang w:eastAsia="en-US"/>
        </w:rPr>
        <w:t>, единовременной денежной компенсации расходов, возникших в связи с приобретением пользовательского оборудования для его приема»</w:t>
      </w:r>
      <w:r w:rsidR="007B60F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действующим</w:t>
      </w:r>
      <w:r w:rsidR="00E970C1">
        <w:rPr>
          <w:rFonts w:eastAsia="Calibri"/>
          <w:sz w:val="28"/>
          <w:szCs w:val="28"/>
          <w:lang w:eastAsia="en-US"/>
        </w:rPr>
        <w:t xml:space="preserve"> с 3.03.2019 г.</w:t>
      </w:r>
      <w:r w:rsidR="007B60FA">
        <w:rPr>
          <w:rFonts w:eastAsia="Calibri"/>
          <w:sz w:val="28"/>
          <w:szCs w:val="28"/>
          <w:lang w:eastAsia="en-US"/>
        </w:rPr>
        <w:t xml:space="preserve">, </w:t>
      </w:r>
      <w:r w:rsidR="00E970C1">
        <w:rPr>
          <w:rFonts w:eastAsia="Calibri"/>
          <w:sz w:val="28"/>
          <w:szCs w:val="28"/>
          <w:lang w:eastAsia="en-US"/>
        </w:rPr>
        <w:t>льготным</w:t>
      </w:r>
      <w:r w:rsidR="00D53AF8">
        <w:rPr>
          <w:rFonts w:eastAsia="Calibri"/>
          <w:sz w:val="28"/>
          <w:szCs w:val="28"/>
          <w:lang w:eastAsia="en-US"/>
        </w:rPr>
        <w:t xml:space="preserve"> категориям граждан</w:t>
      </w:r>
      <w:r w:rsidR="00E970C1">
        <w:rPr>
          <w:rFonts w:eastAsia="Calibri"/>
          <w:sz w:val="28"/>
          <w:szCs w:val="28"/>
          <w:lang w:eastAsia="en-US"/>
        </w:rPr>
        <w:t xml:space="preserve"> (инвалидам 1 и 2</w:t>
      </w:r>
      <w:proofErr w:type="gramEnd"/>
      <w:r w:rsidR="00E970C1">
        <w:rPr>
          <w:rFonts w:eastAsia="Calibri"/>
          <w:sz w:val="28"/>
          <w:szCs w:val="28"/>
          <w:lang w:eastAsia="en-US"/>
        </w:rPr>
        <w:t xml:space="preserve"> групп, участникам ВОВ, труженикам тыла)</w:t>
      </w:r>
      <w:r w:rsidR="00CE0A50">
        <w:rPr>
          <w:rFonts w:eastAsia="Calibri"/>
          <w:sz w:val="28"/>
          <w:szCs w:val="28"/>
          <w:lang w:eastAsia="en-US"/>
        </w:rPr>
        <w:t>,</w:t>
      </w:r>
      <w:r w:rsidR="00E970C1">
        <w:rPr>
          <w:rFonts w:eastAsia="Calibri"/>
          <w:sz w:val="28"/>
          <w:szCs w:val="28"/>
          <w:lang w:eastAsia="en-US"/>
        </w:rPr>
        <w:t xml:space="preserve">  проживающим</w:t>
      </w:r>
      <w:r w:rsidR="00D53AF8">
        <w:rPr>
          <w:rFonts w:eastAsia="Calibri"/>
          <w:sz w:val="28"/>
          <w:szCs w:val="28"/>
          <w:lang w:eastAsia="en-US"/>
        </w:rPr>
        <w:t xml:space="preserve"> </w:t>
      </w:r>
      <w:r w:rsidR="00E970C1" w:rsidRPr="00D53AF8">
        <w:rPr>
          <w:rFonts w:eastAsia="Calibri"/>
          <w:b/>
          <w:sz w:val="28"/>
          <w:szCs w:val="28"/>
          <w:lang w:eastAsia="en-US"/>
        </w:rPr>
        <w:t>в зоне цифрового эфирного наземного вещания</w:t>
      </w:r>
      <w:r w:rsidR="00E970C1">
        <w:rPr>
          <w:rFonts w:eastAsia="Calibri"/>
          <w:b/>
          <w:sz w:val="28"/>
          <w:szCs w:val="28"/>
          <w:lang w:eastAsia="en-US"/>
        </w:rPr>
        <w:t xml:space="preserve">, </w:t>
      </w:r>
      <w:r w:rsidR="00C44FD2">
        <w:rPr>
          <w:rFonts w:eastAsia="Calibri"/>
          <w:sz w:val="28"/>
          <w:szCs w:val="28"/>
          <w:lang w:eastAsia="en-US"/>
        </w:rPr>
        <w:t xml:space="preserve">будет </w:t>
      </w:r>
      <w:r w:rsidR="005B5051">
        <w:rPr>
          <w:rFonts w:eastAsia="Calibri"/>
          <w:b/>
          <w:sz w:val="28"/>
          <w:szCs w:val="28"/>
          <w:lang w:eastAsia="en-US"/>
        </w:rPr>
        <w:t xml:space="preserve"> </w:t>
      </w:r>
      <w:r w:rsidR="005B5051">
        <w:rPr>
          <w:rFonts w:eastAsia="Calibri"/>
          <w:sz w:val="28"/>
          <w:szCs w:val="28"/>
          <w:lang w:eastAsia="en-US"/>
        </w:rPr>
        <w:t>предоставлена единовременная денежная компенсация  в размере 50 % стоимости одного комплекта оборудования (цифровой приставки), но не более 1000 рублей</w:t>
      </w:r>
      <w:r w:rsidR="00CE0A50">
        <w:rPr>
          <w:rFonts w:eastAsia="Calibri"/>
          <w:sz w:val="28"/>
          <w:szCs w:val="28"/>
          <w:lang w:eastAsia="en-US"/>
        </w:rPr>
        <w:t>.</w:t>
      </w:r>
    </w:p>
    <w:p w:rsidR="006B3062" w:rsidRDefault="006B3062" w:rsidP="00031514">
      <w:pPr>
        <w:spacing w:line="360" w:lineRule="auto"/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p w:rsidR="006B3062" w:rsidRPr="006B3062" w:rsidRDefault="006B3062" w:rsidP="006B30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062">
        <w:rPr>
          <w:rFonts w:eastAsia="Calibri"/>
          <w:sz w:val="28"/>
          <w:szCs w:val="28"/>
          <w:lang w:eastAsia="en-US"/>
        </w:rPr>
        <w:t>По всем вопросам обращаться по адресам:</w:t>
      </w:r>
    </w:p>
    <w:p w:rsidR="006B3062" w:rsidRPr="006B3062" w:rsidRDefault="006B3062" w:rsidP="006B3062">
      <w:pPr>
        <w:jc w:val="both"/>
        <w:rPr>
          <w:rFonts w:eastAsia="Calibri"/>
          <w:sz w:val="28"/>
          <w:szCs w:val="28"/>
          <w:lang w:eastAsia="en-US"/>
        </w:rPr>
      </w:pPr>
    </w:p>
    <w:p w:rsidR="006B3062" w:rsidRPr="006B3062" w:rsidRDefault="006B3062" w:rsidP="006B30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062">
        <w:rPr>
          <w:rFonts w:eastAsia="Calibri"/>
          <w:sz w:val="28"/>
          <w:szCs w:val="28"/>
          <w:lang w:eastAsia="en-US"/>
        </w:rPr>
        <w:t xml:space="preserve">г. Алзамай, ул. </w:t>
      </w:r>
      <w:proofErr w:type="gramStart"/>
      <w:r w:rsidRPr="006B3062">
        <w:rPr>
          <w:rFonts w:eastAsia="Calibri"/>
          <w:sz w:val="28"/>
          <w:szCs w:val="28"/>
          <w:lang w:eastAsia="en-US"/>
        </w:rPr>
        <w:t>Первомайская</w:t>
      </w:r>
      <w:proofErr w:type="gramEnd"/>
      <w:r w:rsidRPr="006B3062">
        <w:rPr>
          <w:rFonts w:eastAsia="Calibri"/>
          <w:sz w:val="28"/>
          <w:szCs w:val="28"/>
          <w:lang w:eastAsia="en-US"/>
        </w:rPr>
        <w:t xml:space="preserve">, д. 51, в приёмные дни: понедельник, </w:t>
      </w:r>
    </w:p>
    <w:p w:rsidR="006B3062" w:rsidRPr="006B3062" w:rsidRDefault="006B3062" w:rsidP="006B30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062">
        <w:rPr>
          <w:rFonts w:eastAsia="Calibri"/>
          <w:sz w:val="28"/>
          <w:szCs w:val="28"/>
          <w:lang w:eastAsia="en-US"/>
        </w:rPr>
        <w:t>вторник, среда, четверг с 9-00 до 18-00 час; т. 6-16-40;</w:t>
      </w:r>
    </w:p>
    <w:p w:rsidR="006B3062" w:rsidRPr="006B3062" w:rsidRDefault="006B3062" w:rsidP="006B30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3062" w:rsidRPr="006B3062" w:rsidRDefault="006B3062" w:rsidP="006B30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062">
        <w:rPr>
          <w:rFonts w:eastAsia="Calibri"/>
          <w:sz w:val="28"/>
          <w:szCs w:val="28"/>
          <w:lang w:eastAsia="en-US"/>
        </w:rPr>
        <w:t>г. Нижнеудинск, ул. Энгельса 13, т. 7-25-94;</w:t>
      </w:r>
    </w:p>
    <w:p w:rsidR="006B3062" w:rsidRPr="006B3062" w:rsidRDefault="006B3062" w:rsidP="006B30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062">
        <w:rPr>
          <w:rFonts w:eastAsia="Calibri"/>
          <w:sz w:val="28"/>
          <w:szCs w:val="28"/>
          <w:lang w:eastAsia="en-US"/>
        </w:rPr>
        <w:t xml:space="preserve">в приёмные дни: понедельник, вторник, среда, четверг с 9-00 до 18-00 </w:t>
      </w:r>
    </w:p>
    <w:p w:rsidR="006B3062" w:rsidRPr="006B3062" w:rsidRDefault="006B3062" w:rsidP="006B30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062">
        <w:rPr>
          <w:rFonts w:eastAsia="Calibri"/>
          <w:sz w:val="28"/>
          <w:szCs w:val="28"/>
          <w:lang w:eastAsia="en-US"/>
        </w:rPr>
        <w:t>час</w:t>
      </w:r>
      <w:proofErr w:type="gramStart"/>
      <w:r w:rsidRPr="006B3062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6B3062">
        <w:rPr>
          <w:rFonts w:eastAsia="Calibri"/>
          <w:sz w:val="28"/>
          <w:szCs w:val="28"/>
          <w:lang w:eastAsia="en-US"/>
        </w:rPr>
        <w:t>пятница с 9-00 до 13-00 ч.; т. 7-25-94.</w:t>
      </w:r>
    </w:p>
    <w:p w:rsidR="006B3062" w:rsidRPr="00031514" w:rsidRDefault="006B3062" w:rsidP="00031514">
      <w:pPr>
        <w:spacing w:line="360" w:lineRule="auto"/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sectPr w:rsidR="006B3062" w:rsidRPr="00031514" w:rsidSect="00C44FD2">
      <w:type w:val="continuous"/>
      <w:pgSz w:w="11906" w:h="16838"/>
      <w:pgMar w:top="720" w:right="567" w:bottom="244" w:left="624" w:header="709" w:footer="709" w:gutter="0"/>
      <w:cols w:space="708" w:equalWidth="0">
        <w:col w:w="1071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DD8"/>
    <w:multiLevelType w:val="hybridMultilevel"/>
    <w:tmpl w:val="436C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A0826"/>
    <w:multiLevelType w:val="hybridMultilevel"/>
    <w:tmpl w:val="35C418F2"/>
    <w:lvl w:ilvl="0" w:tplc="53A44652">
      <w:start w:val="1"/>
      <w:numFmt w:val="decimal"/>
      <w:lvlText w:val="%1)"/>
      <w:lvlJc w:val="left"/>
      <w:pPr>
        <w:ind w:left="18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30DE7EA1"/>
    <w:multiLevelType w:val="hybridMultilevel"/>
    <w:tmpl w:val="263AD920"/>
    <w:lvl w:ilvl="0" w:tplc="E2683EC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0927"/>
    <w:multiLevelType w:val="hybridMultilevel"/>
    <w:tmpl w:val="7960C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D41AE"/>
    <w:multiLevelType w:val="hybridMultilevel"/>
    <w:tmpl w:val="0568E402"/>
    <w:lvl w:ilvl="0" w:tplc="5C908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6A2A9D"/>
    <w:multiLevelType w:val="hybridMultilevel"/>
    <w:tmpl w:val="84CA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1C33"/>
    <w:multiLevelType w:val="hybridMultilevel"/>
    <w:tmpl w:val="584A78A6"/>
    <w:lvl w:ilvl="0" w:tplc="58AE8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424254"/>
    <w:multiLevelType w:val="hybridMultilevel"/>
    <w:tmpl w:val="8EDE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25EC7"/>
    <w:multiLevelType w:val="hybridMultilevel"/>
    <w:tmpl w:val="E9B4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C"/>
    <w:rsid w:val="00004186"/>
    <w:rsid w:val="000075D9"/>
    <w:rsid w:val="00014786"/>
    <w:rsid w:val="000156E4"/>
    <w:rsid w:val="000176D4"/>
    <w:rsid w:val="00025F7F"/>
    <w:rsid w:val="0003099C"/>
    <w:rsid w:val="00031514"/>
    <w:rsid w:val="000318DE"/>
    <w:rsid w:val="000327F6"/>
    <w:rsid w:val="0003510E"/>
    <w:rsid w:val="000418AB"/>
    <w:rsid w:val="0004385E"/>
    <w:rsid w:val="00046705"/>
    <w:rsid w:val="000505F1"/>
    <w:rsid w:val="00052B85"/>
    <w:rsid w:val="00053B55"/>
    <w:rsid w:val="00061673"/>
    <w:rsid w:val="0006201B"/>
    <w:rsid w:val="000633E2"/>
    <w:rsid w:val="00067A49"/>
    <w:rsid w:val="00070303"/>
    <w:rsid w:val="00071430"/>
    <w:rsid w:val="000765B2"/>
    <w:rsid w:val="00076B90"/>
    <w:rsid w:val="00077A43"/>
    <w:rsid w:val="0008268A"/>
    <w:rsid w:val="0008331F"/>
    <w:rsid w:val="0008358A"/>
    <w:rsid w:val="0008361F"/>
    <w:rsid w:val="000849ED"/>
    <w:rsid w:val="00085531"/>
    <w:rsid w:val="00093D18"/>
    <w:rsid w:val="000A281E"/>
    <w:rsid w:val="000A490F"/>
    <w:rsid w:val="000A626E"/>
    <w:rsid w:val="000A6676"/>
    <w:rsid w:val="000B33C9"/>
    <w:rsid w:val="000B5E9E"/>
    <w:rsid w:val="000B7B62"/>
    <w:rsid w:val="000C4213"/>
    <w:rsid w:val="000C4360"/>
    <w:rsid w:val="000C4F94"/>
    <w:rsid w:val="000C59B2"/>
    <w:rsid w:val="000C6BD9"/>
    <w:rsid w:val="000D2843"/>
    <w:rsid w:val="000E3B53"/>
    <w:rsid w:val="000E3F2B"/>
    <w:rsid w:val="000E65F6"/>
    <w:rsid w:val="000F2C4D"/>
    <w:rsid w:val="000F7E90"/>
    <w:rsid w:val="0010016C"/>
    <w:rsid w:val="00105B8A"/>
    <w:rsid w:val="0011006D"/>
    <w:rsid w:val="001113CF"/>
    <w:rsid w:val="00111897"/>
    <w:rsid w:val="00111CE1"/>
    <w:rsid w:val="001132E3"/>
    <w:rsid w:val="001137CE"/>
    <w:rsid w:val="0012255F"/>
    <w:rsid w:val="00124DC7"/>
    <w:rsid w:val="00125A51"/>
    <w:rsid w:val="001372B3"/>
    <w:rsid w:val="00140B4F"/>
    <w:rsid w:val="0015515F"/>
    <w:rsid w:val="001560CD"/>
    <w:rsid w:val="001563D5"/>
    <w:rsid w:val="00156B61"/>
    <w:rsid w:val="00156C33"/>
    <w:rsid w:val="00157D8D"/>
    <w:rsid w:val="00157DF6"/>
    <w:rsid w:val="001600C3"/>
    <w:rsid w:val="00160217"/>
    <w:rsid w:val="00162DC4"/>
    <w:rsid w:val="00163F5F"/>
    <w:rsid w:val="00164503"/>
    <w:rsid w:val="00170774"/>
    <w:rsid w:val="00171E19"/>
    <w:rsid w:val="00175531"/>
    <w:rsid w:val="00191907"/>
    <w:rsid w:val="00195098"/>
    <w:rsid w:val="001A48C8"/>
    <w:rsid w:val="001A6C61"/>
    <w:rsid w:val="001B23BA"/>
    <w:rsid w:val="001B5456"/>
    <w:rsid w:val="001B5E36"/>
    <w:rsid w:val="001B63EA"/>
    <w:rsid w:val="001B6731"/>
    <w:rsid w:val="001C37A1"/>
    <w:rsid w:val="001C4E60"/>
    <w:rsid w:val="001D028F"/>
    <w:rsid w:val="001D4124"/>
    <w:rsid w:val="001E1866"/>
    <w:rsid w:val="001E1C27"/>
    <w:rsid w:val="001E3001"/>
    <w:rsid w:val="001E5BA8"/>
    <w:rsid w:val="001E63AA"/>
    <w:rsid w:val="001F36C4"/>
    <w:rsid w:val="00207511"/>
    <w:rsid w:val="00211A77"/>
    <w:rsid w:val="00217896"/>
    <w:rsid w:val="00220207"/>
    <w:rsid w:val="00231C23"/>
    <w:rsid w:val="002322B3"/>
    <w:rsid w:val="00236B54"/>
    <w:rsid w:val="00236B80"/>
    <w:rsid w:val="0024139E"/>
    <w:rsid w:val="0024495E"/>
    <w:rsid w:val="00252FB6"/>
    <w:rsid w:val="00256A19"/>
    <w:rsid w:val="00263AD5"/>
    <w:rsid w:val="002651BA"/>
    <w:rsid w:val="00266AC6"/>
    <w:rsid w:val="00266C72"/>
    <w:rsid w:val="00266F6B"/>
    <w:rsid w:val="00267600"/>
    <w:rsid w:val="00267F92"/>
    <w:rsid w:val="002717B3"/>
    <w:rsid w:val="00271878"/>
    <w:rsid w:val="00273933"/>
    <w:rsid w:val="0029189B"/>
    <w:rsid w:val="002955BC"/>
    <w:rsid w:val="002A3884"/>
    <w:rsid w:val="002A4302"/>
    <w:rsid w:val="002A448C"/>
    <w:rsid w:val="002A4998"/>
    <w:rsid w:val="002A4E6C"/>
    <w:rsid w:val="002B0614"/>
    <w:rsid w:val="002B0B0C"/>
    <w:rsid w:val="002B2ABA"/>
    <w:rsid w:val="002B5B3F"/>
    <w:rsid w:val="002B6D49"/>
    <w:rsid w:val="002C2FFC"/>
    <w:rsid w:val="002C4487"/>
    <w:rsid w:val="002D6F9A"/>
    <w:rsid w:val="002E33E4"/>
    <w:rsid w:val="002E3D1D"/>
    <w:rsid w:val="002E5D8F"/>
    <w:rsid w:val="002E6054"/>
    <w:rsid w:val="002F2D36"/>
    <w:rsid w:val="002F338B"/>
    <w:rsid w:val="002F4E69"/>
    <w:rsid w:val="00303FFA"/>
    <w:rsid w:val="00305AAA"/>
    <w:rsid w:val="00307A2A"/>
    <w:rsid w:val="00310D30"/>
    <w:rsid w:val="00313355"/>
    <w:rsid w:val="00314367"/>
    <w:rsid w:val="00315DA2"/>
    <w:rsid w:val="0032361F"/>
    <w:rsid w:val="0032482D"/>
    <w:rsid w:val="00325801"/>
    <w:rsid w:val="00335BBB"/>
    <w:rsid w:val="00341891"/>
    <w:rsid w:val="00342A6F"/>
    <w:rsid w:val="0034451A"/>
    <w:rsid w:val="00347317"/>
    <w:rsid w:val="00353DC9"/>
    <w:rsid w:val="00357A37"/>
    <w:rsid w:val="003602EF"/>
    <w:rsid w:val="003627C7"/>
    <w:rsid w:val="0036481C"/>
    <w:rsid w:val="00366C24"/>
    <w:rsid w:val="0037450A"/>
    <w:rsid w:val="00375FD5"/>
    <w:rsid w:val="0037676F"/>
    <w:rsid w:val="003775B5"/>
    <w:rsid w:val="00386BFA"/>
    <w:rsid w:val="003871EB"/>
    <w:rsid w:val="00393C3B"/>
    <w:rsid w:val="003A6260"/>
    <w:rsid w:val="003A776A"/>
    <w:rsid w:val="003B1CA3"/>
    <w:rsid w:val="003B2CF8"/>
    <w:rsid w:val="003B2EB0"/>
    <w:rsid w:val="003C4769"/>
    <w:rsid w:val="003C5286"/>
    <w:rsid w:val="003C60C0"/>
    <w:rsid w:val="003D244D"/>
    <w:rsid w:val="003D781C"/>
    <w:rsid w:val="003E1FD6"/>
    <w:rsid w:val="003E22E7"/>
    <w:rsid w:val="003E4CBF"/>
    <w:rsid w:val="003E5BFA"/>
    <w:rsid w:val="003E7628"/>
    <w:rsid w:val="003F32CF"/>
    <w:rsid w:val="003F4AFC"/>
    <w:rsid w:val="0040597D"/>
    <w:rsid w:val="00410829"/>
    <w:rsid w:val="004143DF"/>
    <w:rsid w:val="00415056"/>
    <w:rsid w:val="00421295"/>
    <w:rsid w:val="0042181D"/>
    <w:rsid w:val="00421A45"/>
    <w:rsid w:val="00423130"/>
    <w:rsid w:val="00424975"/>
    <w:rsid w:val="00426C22"/>
    <w:rsid w:val="0042758F"/>
    <w:rsid w:val="00430630"/>
    <w:rsid w:val="00431347"/>
    <w:rsid w:val="004319A0"/>
    <w:rsid w:val="004360BB"/>
    <w:rsid w:val="00441A69"/>
    <w:rsid w:val="00442E9E"/>
    <w:rsid w:val="00444AD0"/>
    <w:rsid w:val="00446952"/>
    <w:rsid w:val="00446C8E"/>
    <w:rsid w:val="00450B77"/>
    <w:rsid w:val="00451446"/>
    <w:rsid w:val="00455713"/>
    <w:rsid w:val="00455C57"/>
    <w:rsid w:val="00456C47"/>
    <w:rsid w:val="00461EB4"/>
    <w:rsid w:val="00466142"/>
    <w:rsid w:val="004667D7"/>
    <w:rsid w:val="0046780D"/>
    <w:rsid w:val="00470E06"/>
    <w:rsid w:val="00471611"/>
    <w:rsid w:val="004723C1"/>
    <w:rsid w:val="00472CC6"/>
    <w:rsid w:val="0047641F"/>
    <w:rsid w:val="004809F5"/>
    <w:rsid w:val="0048285F"/>
    <w:rsid w:val="00485B34"/>
    <w:rsid w:val="004878B4"/>
    <w:rsid w:val="0049017E"/>
    <w:rsid w:val="004923BA"/>
    <w:rsid w:val="00493E51"/>
    <w:rsid w:val="00495FC1"/>
    <w:rsid w:val="004969B1"/>
    <w:rsid w:val="004A03E8"/>
    <w:rsid w:val="004A28D0"/>
    <w:rsid w:val="004A4B7B"/>
    <w:rsid w:val="004A5473"/>
    <w:rsid w:val="004A58C5"/>
    <w:rsid w:val="004B01C9"/>
    <w:rsid w:val="004B406D"/>
    <w:rsid w:val="004B5DE4"/>
    <w:rsid w:val="004B79CE"/>
    <w:rsid w:val="004C00BB"/>
    <w:rsid w:val="004C4FA5"/>
    <w:rsid w:val="004D42FE"/>
    <w:rsid w:val="004D5C29"/>
    <w:rsid w:val="004E1D18"/>
    <w:rsid w:val="004E2BC3"/>
    <w:rsid w:val="004E467E"/>
    <w:rsid w:val="004E48AA"/>
    <w:rsid w:val="004E53F0"/>
    <w:rsid w:val="004E5F14"/>
    <w:rsid w:val="004E775F"/>
    <w:rsid w:val="004E7C1B"/>
    <w:rsid w:val="004F0C97"/>
    <w:rsid w:val="004F1AD4"/>
    <w:rsid w:val="005011B1"/>
    <w:rsid w:val="0050218F"/>
    <w:rsid w:val="00504B93"/>
    <w:rsid w:val="00506ADA"/>
    <w:rsid w:val="00506C99"/>
    <w:rsid w:val="0051121B"/>
    <w:rsid w:val="0051304B"/>
    <w:rsid w:val="00517340"/>
    <w:rsid w:val="00522131"/>
    <w:rsid w:val="00526B06"/>
    <w:rsid w:val="0053282E"/>
    <w:rsid w:val="00534658"/>
    <w:rsid w:val="0053478C"/>
    <w:rsid w:val="00534C68"/>
    <w:rsid w:val="00535966"/>
    <w:rsid w:val="005406E8"/>
    <w:rsid w:val="00544374"/>
    <w:rsid w:val="00544F96"/>
    <w:rsid w:val="00546AA4"/>
    <w:rsid w:val="00546B34"/>
    <w:rsid w:val="005516EC"/>
    <w:rsid w:val="005523C1"/>
    <w:rsid w:val="00554D54"/>
    <w:rsid w:val="00562E16"/>
    <w:rsid w:val="00566984"/>
    <w:rsid w:val="00566C72"/>
    <w:rsid w:val="00566E75"/>
    <w:rsid w:val="005702C9"/>
    <w:rsid w:val="00580166"/>
    <w:rsid w:val="00583780"/>
    <w:rsid w:val="005845CE"/>
    <w:rsid w:val="00585B90"/>
    <w:rsid w:val="00586EC2"/>
    <w:rsid w:val="00595396"/>
    <w:rsid w:val="005A11B8"/>
    <w:rsid w:val="005A213D"/>
    <w:rsid w:val="005B0966"/>
    <w:rsid w:val="005B13B2"/>
    <w:rsid w:val="005B5051"/>
    <w:rsid w:val="005B5B79"/>
    <w:rsid w:val="005B627E"/>
    <w:rsid w:val="005B68CC"/>
    <w:rsid w:val="005B6F81"/>
    <w:rsid w:val="005C0905"/>
    <w:rsid w:val="005C36E4"/>
    <w:rsid w:val="005C397A"/>
    <w:rsid w:val="005C3B5B"/>
    <w:rsid w:val="005D3610"/>
    <w:rsid w:val="005D56C1"/>
    <w:rsid w:val="005D786B"/>
    <w:rsid w:val="005E309E"/>
    <w:rsid w:val="005F045A"/>
    <w:rsid w:val="005F2862"/>
    <w:rsid w:val="005F3C29"/>
    <w:rsid w:val="005F3E27"/>
    <w:rsid w:val="006006D7"/>
    <w:rsid w:val="00600B20"/>
    <w:rsid w:val="00602A4C"/>
    <w:rsid w:val="00604B87"/>
    <w:rsid w:val="00607B1C"/>
    <w:rsid w:val="00607DE6"/>
    <w:rsid w:val="006166D3"/>
    <w:rsid w:val="00616BE5"/>
    <w:rsid w:val="00617B87"/>
    <w:rsid w:val="00621B29"/>
    <w:rsid w:val="00622C13"/>
    <w:rsid w:val="00630D97"/>
    <w:rsid w:val="0063199A"/>
    <w:rsid w:val="006344CC"/>
    <w:rsid w:val="00635A6C"/>
    <w:rsid w:val="00640CB0"/>
    <w:rsid w:val="00641A8C"/>
    <w:rsid w:val="0064370E"/>
    <w:rsid w:val="006478F4"/>
    <w:rsid w:val="00651EC7"/>
    <w:rsid w:val="00653D9A"/>
    <w:rsid w:val="0066027B"/>
    <w:rsid w:val="006604C0"/>
    <w:rsid w:val="00661244"/>
    <w:rsid w:val="006644FC"/>
    <w:rsid w:val="00665465"/>
    <w:rsid w:val="00670253"/>
    <w:rsid w:val="006714E9"/>
    <w:rsid w:val="00681216"/>
    <w:rsid w:val="00681C81"/>
    <w:rsid w:val="0068200F"/>
    <w:rsid w:val="006822AD"/>
    <w:rsid w:val="00682E9C"/>
    <w:rsid w:val="006862B7"/>
    <w:rsid w:val="00693D14"/>
    <w:rsid w:val="006A0C00"/>
    <w:rsid w:val="006A0EB5"/>
    <w:rsid w:val="006A110B"/>
    <w:rsid w:val="006A32AF"/>
    <w:rsid w:val="006A3961"/>
    <w:rsid w:val="006A4F66"/>
    <w:rsid w:val="006B3062"/>
    <w:rsid w:val="006B31FE"/>
    <w:rsid w:val="006B497A"/>
    <w:rsid w:val="006B4D94"/>
    <w:rsid w:val="006B69A3"/>
    <w:rsid w:val="006B7350"/>
    <w:rsid w:val="006B7A43"/>
    <w:rsid w:val="006C43A7"/>
    <w:rsid w:val="006C7FAA"/>
    <w:rsid w:val="006D36F3"/>
    <w:rsid w:val="006E00C5"/>
    <w:rsid w:val="006E3B61"/>
    <w:rsid w:val="006F08A1"/>
    <w:rsid w:val="006F0EE8"/>
    <w:rsid w:val="006F252F"/>
    <w:rsid w:val="006F2534"/>
    <w:rsid w:val="006F4608"/>
    <w:rsid w:val="007004F1"/>
    <w:rsid w:val="00703CB7"/>
    <w:rsid w:val="00710EE8"/>
    <w:rsid w:val="0071463B"/>
    <w:rsid w:val="00715E6A"/>
    <w:rsid w:val="00721414"/>
    <w:rsid w:val="0072450A"/>
    <w:rsid w:val="00724928"/>
    <w:rsid w:val="00727D8F"/>
    <w:rsid w:val="007319AC"/>
    <w:rsid w:val="00737BE6"/>
    <w:rsid w:val="00740CB6"/>
    <w:rsid w:val="0074237B"/>
    <w:rsid w:val="00742408"/>
    <w:rsid w:val="00743249"/>
    <w:rsid w:val="00743558"/>
    <w:rsid w:val="007463E6"/>
    <w:rsid w:val="0074645F"/>
    <w:rsid w:val="00747019"/>
    <w:rsid w:val="007509F4"/>
    <w:rsid w:val="00752434"/>
    <w:rsid w:val="0075751F"/>
    <w:rsid w:val="0076163B"/>
    <w:rsid w:val="00762E25"/>
    <w:rsid w:val="00764B25"/>
    <w:rsid w:val="00774D91"/>
    <w:rsid w:val="00776707"/>
    <w:rsid w:val="00780A7D"/>
    <w:rsid w:val="00782474"/>
    <w:rsid w:val="00785FFA"/>
    <w:rsid w:val="007937F8"/>
    <w:rsid w:val="00795023"/>
    <w:rsid w:val="00795664"/>
    <w:rsid w:val="00796E0F"/>
    <w:rsid w:val="00797348"/>
    <w:rsid w:val="007A081A"/>
    <w:rsid w:val="007A09FA"/>
    <w:rsid w:val="007A1197"/>
    <w:rsid w:val="007A469E"/>
    <w:rsid w:val="007B0365"/>
    <w:rsid w:val="007B3E64"/>
    <w:rsid w:val="007B5453"/>
    <w:rsid w:val="007B60FA"/>
    <w:rsid w:val="007C3A7B"/>
    <w:rsid w:val="007C4B88"/>
    <w:rsid w:val="007D30E0"/>
    <w:rsid w:val="007E054D"/>
    <w:rsid w:val="007E180C"/>
    <w:rsid w:val="007E384F"/>
    <w:rsid w:val="007E5CB2"/>
    <w:rsid w:val="007E72CC"/>
    <w:rsid w:val="007F07A0"/>
    <w:rsid w:val="007F45B1"/>
    <w:rsid w:val="007F5532"/>
    <w:rsid w:val="00801B4F"/>
    <w:rsid w:val="00802777"/>
    <w:rsid w:val="00812F29"/>
    <w:rsid w:val="0081369F"/>
    <w:rsid w:val="0081403D"/>
    <w:rsid w:val="00817336"/>
    <w:rsid w:val="008175CF"/>
    <w:rsid w:val="00820189"/>
    <w:rsid w:val="00820384"/>
    <w:rsid w:val="00822192"/>
    <w:rsid w:val="00823B44"/>
    <w:rsid w:val="00824E59"/>
    <w:rsid w:val="00825001"/>
    <w:rsid w:val="0082569A"/>
    <w:rsid w:val="0082583D"/>
    <w:rsid w:val="00827526"/>
    <w:rsid w:val="00835FC3"/>
    <w:rsid w:val="00837478"/>
    <w:rsid w:val="008428FC"/>
    <w:rsid w:val="008446DD"/>
    <w:rsid w:val="008503B3"/>
    <w:rsid w:val="0085730B"/>
    <w:rsid w:val="00860592"/>
    <w:rsid w:val="008641AA"/>
    <w:rsid w:val="0087046D"/>
    <w:rsid w:val="00870BEE"/>
    <w:rsid w:val="00871928"/>
    <w:rsid w:val="00876543"/>
    <w:rsid w:val="00877DE8"/>
    <w:rsid w:val="00880842"/>
    <w:rsid w:val="008810D6"/>
    <w:rsid w:val="00881664"/>
    <w:rsid w:val="00886176"/>
    <w:rsid w:val="008877C1"/>
    <w:rsid w:val="00891321"/>
    <w:rsid w:val="008916EC"/>
    <w:rsid w:val="00891A07"/>
    <w:rsid w:val="0089418E"/>
    <w:rsid w:val="00896247"/>
    <w:rsid w:val="00896D22"/>
    <w:rsid w:val="008A6E2E"/>
    <w:rsid w:val="008B361E"/>
    <w:rsid w:val="008B3CDE"/>
    <w:rsid w:val="008B5FB4"/>
    <w:rsid w:val="008B6818"/>
    <w:rsid w:val="008C2BD3"/>
    <w:rsid w:val="008C4FF4"/>
    <w:rsid w:val="008C54BF"/>
    <w:rsid w:val="008C6792"/>
    <w:rsid w:val="008C73EF"/>
    <w:rsid w:val="008D0E97"/>
    <w:rsid w:val="008D15A9"/>
    <w:rsid w:val="008D5099"/>
    <w:rsid w:val="008D5D2F"/>
    <w:rsid w:val="008E4193"/>
    <w:rsid w:val="008E7805"/>
    <w:rsid w:val="008E7EF2"/>
    <w:rsid w:val="008F1D8E"/>
    <w:rsid w:val="008F2956"/>
    <w:rsid w:val="008F2CDB"/>
    <w:rsid w:val="008F6670"/>
    <w:rsid w:val="008F6DCD"/>
    <w:rsid w:val="00905C77"/>
    <w:rsid w:val="009076B0"/>
    <w:rsid w:val="00910F2F"/>
    <w:rsid w:val="00912924"/>
    <w:rsid w:val="00915339"/>
    <w:rsid w:val="00915D0A"/>
    <w:rsid w:val="009215F1"/>
    <w:rsid w:val="0092169B"/>
    <w:rsid w:val="00921BBF"/>
    <w:rsid w:val="00927859"/>
    <w:rsid w:val="00931255"/>
    <w:rsid w:val="00933B7E"/>
    <w:rsid w:val="009362E3"/>
    <w:rsid w:val="0093683B"/>
    <w:rsid w:val="00941FB3"/>
    <w:rsid w:val="0094236A"/>
    <w:rsid w:val="00945497"/>
    <w:rsid w:val="00945CA8"/>
    <w:rsid w:val="0095001A"/>
    <w:rsid w:val="00950DDA"/>
    <w:rsid w:val="009543EA"/>
    <w:rsid w:val="00962F8B"/>
    <w:rsid w:val="00971BA1"/>
    <w:rsid w:val="0097347E"/>
    <w:rsid w:val="0097716A"/>
    <w:rsid w:val="00980392"/>
    <w:rsid w:val="009844DA"/>
    <w:rsid w:val="00984EC1"/>
    <w:rsid w:val="009851CC"/>
    <w:rsid w:val="009865E7"/>
    <w:rsid w:val="00987DA9"/>
    <w:rsid w:val="0099571F"/>
    <w:rsid w:val="00995A5E"/>
    <w:rsid w:val="009A0AEF"/>
    <w:rsid w:val="009A2C94"/>
    <w:rsid w:val="009A7E85"/>
    <w:rsid w:val="009B0DEA"/>
    <w:rsid w:val="009B26EC"/>
    <w:rsid w:val="009B5926"/>
    <w:rsid w:val="009C2694"/>
    <w:rsid w:val="009C4F2D"/>
    <w:rsid w:val="009C6D17"/>
    <w:rsid w:val="009C7D79"/>
    <w:rsid w:val="009D087C"/>
    <w:rsid w:val="009D4C6D"/>
    <w:rsid w:val="009E1478"/>
    <w:rsid w:val="009E212D"/>
    <w:rsid w:val="009E28D6"/>
    <w:rsid w:val="009E29C4"/>
    <w:rsid w:val="009F419B"/>
    <w:rsid w:val="009F4298"/>
    <w:rsid w:val="00A03184"/>
    <w:rsid w:val="00A07BF6"/>
    <w:rsid w:val="00A11C17"/>
    <w:rsid w:val="00A11C80"/>
    <w:rsid w:val="00A13EAD"/>
    <w:rsid w:val="00A16899"/>
    <w:rsid w:val="00A2017D"/>
    <w:rsid w:val="00A256E7"/>
    <w:rsid w:val="00A30F73"/>
    <w:rsid w:val="00A3615C"/>
    <w:rsid w:val="00A361A5"/>
    <w:rsid w:val="00A368D6"/>
    <w:rsid w:val="00A41AA9"/>
    <w:rsid w:val="00A422DF"/>
    <w:rsid w:val="00A47CB2"/>
    <w:rsid w:val="00A50143"/>
    <w:rsid w:val="00A509AA"/>
    <w:rsid w:val="00A5142A"/>
    <w:rsid w:val="00A515E7"/>
    <w:rsid w:val="00A5325C"/>
    <w:rsid w:val="00A57060"/>
    <w:rsid w:val="00A67D89"/>
    <w:rsid w:val="00A67D8C"/>
    <w:rsid w:val="00A73380"/>
    <w:rsid w:val="00A81007"/>
    <w:rsid w:val="00A81135"/>
    <w:rsid w:val="00A83CF8"/>
    <w:rsid w:val="00A846E0"/>
    <w:rsid w:val="00A87385"/>
    <w:rsid w:val="00AA0B54"/>
    <w:rsid w:val="00AA12F5"/>
    <w:rsid w:val="00AA5002"/>
    <w:rsid w:val="00AA708C"/>
    <w:rsid w:val="00AB0E8A"/>
    <w:rsid w:val="00AB1C92"/>
    <w:rsid w:val="00AB3CEA"/>
    <w:rsid w:val="00AB75A9"/>
    <w:rsid w:val="00AC1597"/>
    <w:rsid w:val="00AC3B86"/>
    <w:rsid w:val="00AC4EF3"/>
    <w:rsid w:val="00AC4FC4"/>
    <w:rsid w:val="00AC7860"/>
    <w:rsid w:val="00AD0CCE"/>
    <w:rsid w:val="00AD5DEA"/>
    <w:rsid w:val="00AD6DD8"/>
    <w:rsid w:val="00AE029C"/>
    <w:rsid w:val="00AE208B"/>
    <w:rsid w:val="00AE3EF0"/>
    <w:rsid w:val="00AF0734"/>
    <w:rsid w:val="00AF0E23"/>
    <w:rsid w:val="00AF1909"/>
    <w:rsid w:val="00AF2DBA"/>
    <w:rsid w:val="00B110FE"/>
    <w:rsid w:val="00B126DA"/>
    <w:rsid w:val="00B12CA2"/>
    <w:rsid w:val="00B13563"/>
    <w:rsid w:val="00B144A0"/>
    <w:rsid w:val="00B14769"/>
    <w:rsid w:val="00B234DB"/>
    <w:rsid w:val="00B24AD2"/>
    <w:rsid w:val="00B26CE3"/>
    <w:rsid w:val="00B2705C"/>
    <w:rsid w:val="00B274A3"/>
    <w:rsid w:val="00B2793D"/>
    <w:rsid w:val="00B32B02"/>
    <w:rsid w:val="00B32B99"/>
    <w:rsid w:val="00B35BD0"/>
    <w:rsid w:val="00B36F5E"/>
    <w:rsid w:val="00B40249"/>
    <w:rsid w:val="00B40A06"/>
    <w:rsid w:val="00B411C3"/>
    <w:rsid w:val="00B421C6"/>
    <w:rsid w:val="00B4545D"/>
    <w:rsid w:val="00B45817"/>
    <w:rsid w:val="00B53313"/>
    <w:rsid w:val="00B53830"/>
    <w:rsid w:val="00B601DD"/>
    <w:rsid w:val="00B62CA5"/>
    <w:rsid w:val="00B64A76"/>
    <w:rsid w:val="00B64C3A"/>
    <w:rsid w:val="00B65C3C"/>
    <w:rsid w:val="00B7635C"/>
    <w:rsid w:val="00B809B8"/>
    <w:rsid w:val="00B81945"/>
    <w:rsid w:val="00B86918"/>
    <w:rsid w:val="00B9096D"/>
    <w:rsid w:val="00B9169B"/>
    <w:rsid w:val="00B93617"/>
    <w:rsid w:val="00B975EA"/>
    <w:rsid w:val="00B97DCD"/>
    <w:rsid w:val="00BA5CF9"/>
    <w:rsid w:val="00BB131B"/>
    <w:rsid w:val="00BB4755"/>
    <w:rsid w:val="00BB477E"/>
    <w:rsid w:val="00BB508E"/>
    <w:rsid w:val="00BB703B"/>
    <w:rsid w:val="00BB7EEC"/>
    <w:rsid w:val="00BC51C5"/>
    <w:rsid w:val="00BC7AF8"/>
    <w:rsid w:val="00BD22F3"/>
    <w:rsid w:val="00BD5B0C"/>
    <w:rsid w:val="00BE1490"/>
    <w:rsid w:val="00BE17CC"/>
    <w:rsid w:val="00BE3A33"/>
    <w:rsid w:val="00BE3D82"/>
    <w:rsid w:val="00BF3C66"/>
    <w:rsid w:val="00C07DB8"/>
    <w:rsid w:val="00C11FE9"/>
    <w:rsid w:val="00C12B39"/>
    <w:rsid w:val="00C12BB3"/>
    <w:rsid w:val="00C17521"/>
    <w:rsid w:val="00C21466"/>
    <w:rsid w:val="00C21802"/>
    <w:rsid w:val="00C234A9"/>
    <w:rsid w:val="00C250F0"/>
    <w:rsid w:val="00C25D81"/>
    <w:rsid w:val="00C275A9"/>
    <w:rsid w:val="00C27A4D"/>
    <w:rsid w:val="00C315E8"/>
    <w:rsid w:val="00C374F4"/>
    <w:rsid w:val="00C37CF5"/>
    <w:rsid w:val="00C41BB3"/>
    <w:rsid w:val="00C420A9"/>
    <w:rsid w:val="00C43090"/>
    <w:rsid w:val="00C44FD2"/>
    <w:rsid w:val="00C47983"/>
    <w:rsid w:val="00C51CB6"/>
    <w:rsid w:val="00C5417A"/>
    <w:rsid w:val="00C5421F"/>
    <w:rsid w:val="00C55925"/>
    <w:rsid w:val="00C573CA"/>
    <w:rsid w:val="00C60B3B"/>
    <w:rsid w:val="00C74852"/>
    <w:rsid w:val="00C77CEF"/>
    <w:rsid w:val="00C81C5E"/>
    <w:rsid w:val="00C82108"/>
    <w:rsid w:val="00C82141"/>
    <w:rsid w:val="00C823B8"/>
    <w:rsid w:val="00C85C56"/>
    <w:rsid w:val="00C8667F"/>
    <w:rsid w:val="00C91A89"/>
    <w:rsid w:val="00C94460"/>
    <w:rsid w:val="00C96A6E"/>
    <w:rsid w:val="00C97D8D"/>
    <w:rsid w:val="00CA14AE"/>
    <w:rsid w:val="00CA1F0C"/>
    <w:rsid w:val="00CA3446"/>
    <w:rsid w:val="00CA3465"/>
    <w:rsid w:val="00CA39A0"/>
    <w:rsid w:val="00CA3A17"/>
    <w:rsid w:val="00CA6F57"/>
    <w:rsid w:val="00CA72CB"/>
    <w:rsid w:val="00CB1701"/>
    <w:rsid w:val="00CB356D"/>
    <w:rsid w:val="00CB4C9D"/>
    <w:rsid w:val="00CB7A53"/>
    <w:rsid w:val="00CC1419"/>
    <w:rsid w:val="00CC26CF"/>
    <w:rsid w:val="00CC42D0"/>
    <w:rsid w:val="00CC55BF"/>
    <w:rsid w:val="00CD1773"/>
    <w:rsid w:val="00CD2A79"/>
    <w:rsid w:val="00CE0A50"/>
    <w:rsid w:val="00CE3672"/>
    <w:rsid w:val="00CE3740"/>
    <w:rsid w:val="00CE3CEA"/>
    <w:rsid w:val="00CE4299"/>
    <w:rsid w:val="00CF09EE"/>
    <w:rsid w:val="00CF4A57"/>
    <w:rsid w:val="00CF5BA8"/>
    <w:rsid w:val="00CF6DED"/>
    <w:rsid w:val="00D00A5A"/>
    <w:rsid w:val="00D00B37"/>
    <w:rsid w:val="00D02ABA"/>
    <w:rsid w:val="00D03F49"/>
    <w:rsid w:val="00D0484D"/>
    <w:rsid w:val="00D05D51"/>
    <w:rsid w:val="00D0658C"/>
    <w:rsid w:val="00D07F82"/>
    <w:rsid w:val="00D12BDD"/>
    <w:rsid w:val="00D22B54"/>
    <w:rsid w:val="00D25362"/>
    <w:rsid w:val="00D25655"/>
    <w:rsid w:val="00D25D40"/>
    <w:rsid w:val="00D27DDC"/>
    <w:rsid w:val="00D31F02"/>
    <w:rsid w:val="00D368C4"/>
    <w:rsid w:val="00D40D29"/>
    <w:rsid w:val="00D412F4"/>
    <w:rsid w:val="00D53AF8"/>
    <w:rsid w:val="00D65C4E"/>
    <w:rsid w:val="00DA317C"/>
    <w:rsid w:val="00DA4D33"/>
    <w:rsid w:val="00DA50A7"/>
    <w:rsid w:val="00DB158A"/>
    <w:rsid w:val="00DB35F6"/>
    <w:rsid w:val="00DB608D"/>
    <w:rsid w:val="00DB7C5C"/>
    <w:rsid w:val="00DB7E6C"/>
    <w:rsid w:val="00DC06BD"/>
    <w:rsid w:val="00DC1388"/>
    <w:rsid w:val="00DC19DA"/>
    <w:rsid w:val="00DC517F"/>
    <w:rsid w:val="00DC5847"/>
    <w:rsid w:val="00DC678D"/>
    <w:rsid w:val="00DD211F"/>
    <w:rsid w:val="00DD4D07"/>
    <w:rsid w:val="00DE0E73"/>
    <w:rsid w:val="00DE171E"/>
    <w:rsid w:val="00DE658C"/>
    <w:rsid w:val="00DE7667"/>
    <w:rsid w:val="00DF05E0"/>
    <w:rsid w:val="00DF1809"/>
    <w:rsid w:val="00DF2F49"/>
    <w:rsid w:val="00E02C3F"/>
    <w:rsid w:val="00E030CF"/>
    <w:rsid w:val="00E03AAB"/>
    <w:rsid w:val="00E11C03"/>
    <w:rsid w:val="00E128B9"/>
    <w:rsid w:val="00E20563"/>
    <w:rsid w:val="00E35931"/>
    <w:rsid w:val="00E411E9"/>
    <w:rsid w:val="00E41AE1"/>
    <w:rsid w:val="00E42870"/>
    <w:rsid w:val="00E42D91"/>
    <w:rsid w:val="00E507E3"/>
    <w:rsid w:val="00E5116F"/>
    <w:rsid w:val="00E519CA"/>
    <w:rsid w:val="00E54D7F"/>
    <w:rsid w:val="00E56200"/>
    <w:rsid w:val="00E608C6"/>
    <w:rsid w:val="00E66281"/>
    <w:rsid w:val="00E67A4A"/>
    <w:rsid w:val="00E70518"/>
    <w:rsid w:val="00E72E85"/>
    <w:rsid w:val="00E7517A"/>
    <w:rsid w:val="00E76B03"/>
    <w:rsid w:val="00E807A5"/>
    <w:rsid w:val="00E8205E"/>
    <w:rsid w:val="00E83585"/>
    <w:rsid w:val="00E85084"/>
    <w:rsid w:val="00E954D0"/>
    <w:rsid w:val="00E95AFB"/>
    <w:rsid w:val="00E970C1"/>
    <w:rsid w:val="00EA387D"/>
    <w:rsid w:val="00EA40E5"/>
    <w:rsid w:val="00EA4A78"/>
    <w:rsid w:val="00EB00E7"/>
    <w:rsid w:val="00EB0A92"/>
    <w:rsid w:val="00EB2492"/>
    <w:rsid w:val="00EB3F72"/>
    <w:rsid w:val="00EB6644"/>
    <w:rsid w:val="00EB7878"/>
    <w:rsid w:val="00EC04EA"/>
    <w:rsid w:val="00EC0B25"/>
    <w:rsid w:val="00EC1DD6"/>
    <w:rsid w:val="00EC6D86"/>
    <w:rsid w:val="00ED2EF0"/>
    <w:rsid w:val="00ED5C03"/>
    <w:rsid w:val="00EE1098"/>
    <w:rsid w:val="00EE2CB6"/>
    <w:rsid w:val="00EE7177"/>
    <w:rsid w:val="00EF0F8E"/>
    <w:rsid w:val="00EF1D71"/>
    <w:rsid w:val="00EF308B"/>
    <w:rsid w:val="00EF59E7"/>
    <w:rsid w:val="00EF6586"/>
    <w:rsid w:val="00EF65D1"/>
    <w:rsid w:val="00EF6D60"/>
    <w:rsid w:val="00EF7B35"/>
    <w:rsid w:val="00F0302D"/>
    <w:rsid w:val="00F064E0"/>
    <w:rsid w:val="00F10D76"/>
    <w:rsid w:val="00F12DDC"/>
    <w:rsid w:val="00F203D1"/>
    <w:rsid w:val="00F21246"/>
    <w:rsid w:val="00F2151E"/>
    <w:rsid w:val="00F25E7A"/>
    <w:rsid w:val="00F408B0"/>
    <w:rsid w:val="00F4525F"/>
    <w:rsid w:val="00F47A06"/>
    <w:rsid w:val="00F5241C"/>
    <w:rsid w:val="00F52A36"/>
    <w:rsid w:val="00F53F40"/>
    <w:rsid w:val="00F54AE6"/>
    <w:rsid w:val="00F55324"/>
    <w:rsid w:val="00F57959"/>
    <w:rsid w:val="00F57C3D"/>
    <w:rsid w:val="00F63999"/>
    <w:rsid w:val="00F64EC2"/>
    <w:rsid w:val="00F65A62"/>
    <w:rsid w:val="00F670B5"/>
    <w:rsid w:val="00F73A1F"/>
    <w:rsid w:val="00F74B4A"/>
    <w:rsid w:val="00F75FDC"/>
    <w:rsid w:val="00F8139E"/>
    <w:rsid w:val="00F84C72"/>
    <w:rsid w:val="00F8559C"/>
    <w:rsid w:val="00F86972"/>
    <w:rsid w:val="00F901A7"/>
    <w:rsid w:val="00F908D0"/>
    <w:rsid w:val="00F928EC"/>
    <w:rsid w:val="00FA3945"/>
    <w:rsid w:val="00FA6348"/>
    <w:rsid w:val="00FA6AAC"/>
    <w:rsid w:val="00FB4EC8"/>
    <w:rsid w:val="00FB6FE6"/>
    <w:rsid w:val="00FB75CD"/>
    <w:rsid w:val="00FB7808"/>
    <w:rsid w:val="00FC18E8"/>
    <w:rsid w:val="00FC6C45"/>
    <w:rsid w:val="00FD071E"/>
    <w:rsid w:val="00FD13C8"/>
    <w:rsid w:val="00FD1D90"/>
    <w:rsid w:val="00FD3B35"/>
    <w:rsid w:val="00FE2912"/>
    <w:rsid w:val="00FE34DA"/>
    <w:rsid w:val="00FE6C7F"/>
    <w:rsid w:val="00FE7353"/>
    <w:rsid w:val="00FE7918"/>
    <w:rsid w:val="00FF1D0B"/>
    <w:rsid w:val="00FF29E6"/>
    <w:rsid w:val="00FF40DA"/>
    <w:rsid w:val="00FF5E57"/>
    <w:rsid w:val="00FF609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3F2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E0E73"/>
    <w:pPr>
      <w:jc w:val="both"/>
    </w:pPr>
    <w:rPr>
      <w:sz w:val="28"/>
      <w:szCs w:val="20"/>
    </w:rPr>
  </w:style>
  <w:style w:type="paragraph" w:styleId="a6">
    <w:name w:val="Document Map"/>
    <w:basedOn w:val="a"/>
    <w:semiHidden/>
    <w:rsid w:val="00BA5CF9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sid w:val="00931255"/>
    <w:pPr>
      <w:spacing w:after="120" w:line="480" w:lineRule="auto"/>
    </w:pPr>
  </w:style>
  <w:style w:type="paragraph" w:styleId="a7">
    <w:name w:val="No Spacing"/>
    <w:uiPriority w:val="1"/>
    <w:qFormat/>
    <w:rsid w:val="001E63A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3F2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E0E73"/>
    <w:pPr>
      <w:jc w:val="both"/>
    </w:pPr>
    <w:rPr>
      <w:sz w:val="28"/>
      <w:szCs w:val="20"/>
    </w:rPr>
  </w:style>
  <w:style w:type="paragraph" w:styleId="a6">
    <w:name w:val="Document Map"/>
    <w:basedOn w:val="a"/>
    <w:semiHidden/>
    <w:rsid w:val="00BA5CF9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sid w:val="00931255"/>
    <w:pPr>
      <w:spacing w:after="120" w:line="480" w:lineRule="auto"/>
    </w:pPr>
  </w:style>
  <w:style w:type="paragraph" w:styleId="a7">
    <w:name w:val="No Spacing"/>
    <w:uiPriority w:val="1"/>
    <w:qFormat/>
    <w:rsid w:val="001E63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3;&#1086;&#1074;&#1099;&#1081;_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F5B8-1334-43B8-8382-A19784A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Новый_штамп.dot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GUSZN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2019-03-07T04:16:00Z</cp:lastPrinted>
  <dcterms:created xsi:type="dcterms:W3CDTF">2019-03-13T23:46:00Z</dcterms:created>
  <dcterms:modified xsi:type="dcterms:W3CDTF">2019-03-13T23:46:00Z</dcterms:modified>
</cp:coreProperties>
</file>